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53" w:rsidRDefault="00197A68" w:rsidP="00A53813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-393065</wp:posOffset>
            </wp:positionV>
            <wp:extent cx="2016125" cy="671830"/>
            <wp:effectExtent l="19050" t="0" r="3175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13">
        <w:t>In te vullen door de griffier</w:t>
      </w:r>
    </w:p>
    <w:p w:rsidR="00A53813" w:rsidRDefault="00A53813" w:rsidP="00A53813">
      <w:pPr>
        <w:jc w:val="right"/>
      </w:pPr>
    </w:p>
    <w:tbl>
      <w:tblPr>
        <w:tblStyle w:val="Tabelraster"/>
        <w:tblW w:w="0" w:type="auto"/>
        <w:tblInd w:w="6588" w:type="dxa"/>
        <w:tblLook w:val="01E0" w:firstRow="1" w:lastRow="1" w:firstColumn="1" w:lastColumn="1" w:noHBand="0" w:noVBand="0"/>
      </w:tblPr>
      <w:tblGrid>
        <w:gridCol w:w="1525"/>
        <w:gridCol w:w="1175"/>
      </w:tblGrid>
      <w:tr w:rsidR="00A53813">
        <w:tc>
          <w:tcPr>
            <w:tcW w:w="1260" w:type="dxa"/>
          </w:tcPr>
          <w:p w:rsidR="00A53813" w:rsidRDefault="00A53813" w:rsidP="00A53813">
            <w:r>
              <w:t>Amendement</w:t>
            </w:r>
          </w:p>
          <w:p w:rsidR="00A53813" w:rsidRDefault="00A53813" w:rsidP="00A53813">
            <w:r>
              <w:t>nr.</w:t>
            </w:r>
          </w:p>
          <w:p w:rsidR="00A53813" w:rsidRDefault="00A53813" w:rsidP="00A53813"/>
        </w:tc>
        <w:tc>
          <w:tcPr>
            <w:tcW w:w="1422" w:type="dxa"/>
          </w:tcPr>
          <w:p w:rsidR="00A53813" w:rsidRDefault="00A53813" w:rsidP="00A53813">
            <w:pPr>
              <w:jc w:val="right"/>
            </w:pPr>
          </w:p>
        </w:tc>
      </w:tr>
      <w:tr w:rsidR="00A53813">
        <w:tc>
          <w:tcPr>
            <w:tcW w:w="1260" w:type="dxa"/>
          </w:tcPr>
          <w:p w:rsidR="00A53813" w:rsidRDefault="00A53813" w:rsidP="00A53813">
            <w:r>
              <w:t>Paraaf</w:t>
            </w:r>
          </w:p>
          <w:p w:rsidR="00A53813" w:rsidRDefault="00A53813" w:rsidP="00A53813"/>
          <w:p w:rsidR="00A53813" w:rsidRDefault="00A53813" w:rsidP="00A53813"/>
        </w:tc>
        <w:tc>
          <w:tcPr>
            <w:tcW w:w="1422" w:type="dxa"/>
          </w:tcPr>
          <w:p w:rsidR="00A53813" w:rsidRDefault="00A53813" w:rsidP="00A53813">
            <w:pPr>
              <w:jc w:val="right"/>
            </w:pPr>
          </w:p>
        </w:tc>
      </w:tr>
      <w:tr w:rsidR="00A32614">
        <w:tc>
          <w:tcPr>
            <w:tcW w:w="1260" w:type="dxa"/>
          </w:tcPr>
          <w:p w:rsidR="00A32614" w:rsidRDefault="00A32614" w:rsidP="00A53813">
            <w:r>
              <w:t>Agendapunt</w:t>
            </w:r>
          </w:p>
          <w:p w:rsidR="00A32614" w:rsidRDefault="00A32614" w:rsidP="00A53813"/>
          <w:p w:rsidR="00A32614" w:rsidRDefault="00A32614" w:rsidP="00A53813"/>
        </w:tc>
        <w:tc>
          <w:tcPr>
            <w:tcW w:w="1422" w:type="dxa"/>
          </w:tcPr>
          <w:p w:rsidR="00A32614" w:rsidRDefault="00A32614" w:rsidP="00A53813">
            <w:pPr>
              <w:jc w:val="right"/>
            </w:pPr>
          </w:p>
        </w:tc>
      </w:tr>
    </w:tbl>
    <w:p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A53813" w:rsidRPr="00A53813">
        <w:tc>
          <w:tcPr>
            <w:tcW w:w="9212" w:type="dxa"/>
          </w:tcPr>
          <w:p w:rsidR="00A53813" w:rsidRPr="00A53813" w:rsidRDefault="00A53813">
            <w:pPr>
              <w:rPr>
                <w:b/>
              </w:rPr>
            </w:pPr>
            <w:r w:rsidRPr="00A53813">
              <w:rPr>
                <w:b/>
              </w:rPr>
              <w:t>AMENDEMENT, ex artikel 2</w:t>
            </w:r>
            <w:r w:rsidR="00A32614">
              <w:rPr>
                <w:b/>
              </w:rPr>
              <w:t>7</w:t>
            </w:r>
            <w:r w:rsidRPr="00A53813">
              <w:rPr>
                <w:b/>
              </w:rPr>
              <w:t xml:space="preserve"> Reglement van Orde</w:t>
            </w:r>
          </w:p>
        </w:tc>
      </w:tr>
    </w:tbl>
    <w:p w:rsidR="00A53813" w:rsidRDefault="00A53813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694"/>
      </w:tblGrid>
      <w:tr w:rsidR="00A53813" w:rsidTr="006D21D1">
        <w:tc>
          <w:tcPr>
            <w:tcW w:w="2518" w:type="dxa"/>
          </w:tcPr>
          <w:p w:rsidR="00A53813" w:rsidRDefault="00A53813">
            <w:r>
              <w:t>Statenvergadering</w:t>
            </w:r>
          </w:p>
          <w:p w:rsidR="00A53813" w:rsidRDefault="00A53813"/>
        </w:tc>
        <w:tc>
          <w:tcPr>
            <w:tcW w:w="6694" w:type="dxa"/>
          </w:tcPr>
          <w:p w:rsidR="00A53813" w:rsidRDefault="002B1B37">
            <w:r>
              <w:t xml:space="preserve">18 juni </w:t>
            </w:r>
            <w:r w:rsidR="006877E7">
              <w:t>2014</w:t>
            </w:r>
          </w:p>
        </w:tc>
      </w:tr>
      <w:tr w:rsidR="00A53813" w:rsidTr="006D21D1">
        <w:tc>
          <w:tcPr>
            <w:tcW w:w="2518" w:type="dxa"/>
          </w:tcPr>
          <w:p w:rsidR="00A53813" w:rsidRDefault="00A53813">
            <w:r>
              <w:t>Agendapunt</w:t>
            </w:r>
          </w:p>
          <w:p w:rsidR="00A53813" w:rsidRDefault="00A53813"/>
        </w:tc>
        <w:tc>
          <w:tcPr>
            <w:tcW w:w="6694" w:type="dxa"/>
          </w:tcPr>
          <w:p w:rsidR="00A53813" w:rsidRDefault="002B1B37">
            <w:r>
              <w:t>3B Afbouw subsidie maatschappelijke organisaties</w:t>
            </w:r>
          </w:p>
        </w:tc>
      </w:tr>
      <w:tr w:rsidR="004217AB" w:rsidTr="00621FE1">
        <w:tc>
          <w:tcPr>
            <w:tcW w:w="9212" w:type="dxa"/>
            <w:gridSpan w:val="2"/>
          </w:tcPr>
          <w:p w:rsidR="00F26A3C" w:rsidRDefault="00F26A3C">
            <w:r>
              <w:t>Overwegende dat:</w:t>
            </w:r>
          </w:p>
          <w:p w:rsidR="00F26A3C" w:rsidRDefault="00F26A3C"/>
          <w:p w:rsidR="00F26A3C" w:rsidRDefault="00F26A3C" w:rsidP="00F26A3C">
            <w:pPr>
              <w:pStyle w:val="Lijstalinea"/>
              <w:numPr>
                <w:ilvl w:val="0"/>
                <w:numId w:val="1"/>
              </w:numPr>
            </w:pPr>
            <w:r>
              <w:t>het college heeft aangegeven dat met de transitie van de zorg naar de gemeenten geen onbedoelde, onherstelbare schade in de sociale infrastructuur mag optreden</w:t>
            </w:r>
          </w:p>
          <w:p w:rsidR="00F26A3C" w:rsidRDefault="00F26A3C" w:rsidP="00F26A3C">
            <w:pPr>
              <w:pStyle w:val="Lijstalinea"/>
              <w:numPr>
                <w:ilvl w:val="0"/>
                <w:numId w:val="1"/>
              </w:numPr>
            </w:pPr>
            <w:r>
              <w:t>In het coalitieakkoord ruimte is voor autonoom provinciaal beleid dat aanvullend is op het wettelijke sociale beleid dat gemeenten uit gaan voeren, getuige onderstaand citaat: Wij erkennen dat het sociale domein vooral het domein van de gemeenten is. Wij zien onze rol dan ook vooral als aanvullend op die van de gemeenten</w:t>
            </w:r>
          </w:p>
          <w:p w:rsidR="00F26A3C" w:rsidRDefault="00F26A3C" w:rsidP="00F26A3C">
            <w:pPr>
              <w:pStyle w:val="Lijstalinea"/>
              <w:numPr>
                <w:ilvl w:val="0"/>
                <w:numId w:val="1"/>
              </w:numPr>
            </w:pPr>
            <w:r>
              <w:t xml:space="preserve">een sterke, onafhankelijke Belangenbehartiging patiënten en cliëntenorganisaties in de zorg geen wettelijke taak is van de gemeente </w:t>
            </w:r>
          </w:p>
          <w:p w:rsidR="00F26A3C" w:rsidRDefault="00F26A3C" w:rsidP="00F26A3C">
            <w:pPr>
              <w:pStyle w:val="Lijstalinea"/>
              <w:numPr>
                <w:ilvl w:val="0"/>
                <w:numId w:val="1"/>
              </w:numPr>
            </w:pPr>
            <w:r>
              <w:t>vertegenwoordigers van gemeenten nu al duidelijk hebben gesteld dat ze alleen wettelijke taken zullen uitvoeren en dat bovengenoemde belangenbehartiging daar niet onder valt</w:t>
            </w:r>
          </w:p>
          <w:p w:rsidR="00F26A3C" w:rsidRDefault="00F26A3C" w:rsidP="00F26A3C">
            <w:pPr>
              <w:pStyle w:val="Lijstalinea"/>
              <w:numPr>
                <w:ilvl w:val="0"/>
                <w:numId w:val="1"/>
              </w:numPr>
            </w:pPr>
            <w:r>
              <w:t>PS van mening is dat een onafhankelijke Belangenbehartiging van patiënten- en cliëntenorganisaties een wezenlijk onderdeel is van de Friese sociale infrastructuur</w:t>
            </w:r>
          </w:p>
          <w:p w:rsidR="00F26A3C" w:rsidRDefault="00F26A3C" w:rsidP="00F26A3C">
            <w:pPr>
              <w:pStyle w:val="Lijstalinea"/>
              <w:numPr>
                <w:ilvl w:val="0"/>
                <w:numId w:val="1"/>
              </w:numPr>
            </w:pPr>
            <w:r>
              <w:t xml:space="preserve">Onder deze belangenbehartiging tevens wordt verstaan het Inzichtelijk maken van de kwaliteitsbeleving van de Friese zorgconsument </w:t>
            </w:r>
          </w:p>
          <w:p w:rsidR="00F26A3C" w:rsidRDefault="00F26A3C" w:rsidP="00F26A3C">
            <w:pPr>
              <w:pStyle w:val="Lijstalinea"/>
              <w:numPr>
                <w:ilvl w:val="0"/>
                <w:numId w:val="1"/>
              </w:numPr>
            </w:pPr>
            <w:r>
              <w:t>het coalitieakkoord hier het volgende over zegt: Op onderdelen willen en kunnen wij een zinvolle bijdrage leveren, om het ‘Mei-</w:t>
            </w:r>
            <w:proofErr w:type="spellStart"/>
            <w:r>
              <w:t>inoar</w:t>
            </w:r>
            <w:proofErr w:type="spellEnd"/>
            <w:r>
              <w:t xml:space="preserve">' in Fryslân te helpen ondersteunen. Wij ondersteunen een sterke cliëntenvertegenwoordiging in de zorg.      </w:t>
            </w:r>
          </w:p>
          <w:p w:rsidR="004217AB" w:rsidRDefault="004217AB" w:rsidP="00F26A3C">
            <w:pPr>
              <w:pStyle w:val="Lijstalinea"/>
            </w:pPr>
          </w:p>
        </w:tc>
      </w:tr>
      <w:tr w:rsidR="006D21D1" w:rsidTr="00621FE1">
        <w:tc>
          <w:tcPr>
            <w:tcW w:w="9212" w:type="dxa"/>
            <w:gridSpan w:val="2"/>
          </w:tcPr>
          <w:p w:rsidR="006D21D1" w:rsidRDefault="006D21D1">
            <w:r>
              <w:t>De ondergetekende(n) stelt/stellen het volgende amendement voor</w:t>
            </w:r>
          </w:p>
        </w:tc>
      </w:tr>
      <w:tr w:rsidR="00F16574" w:rsidTr="006D21D1">
        <w:trPr>
          <w:trHeight w:val="370"/>
        </w:trPr>
        <w:tc>
          <w:tcPr>
            <w:tcW w:w="2518" w:type="dxa"/>
          </w:tcPr>
          <w:p w:rsidR="00F16574" w:rsidRDefault="00F26A3C">
            <w:r>
              <w:t>Besluit</w:t>
            </w:r>
          </w:p>
        </w:tc>
        <w:tc>
          <w:tcPr>
            <w:tcW w:w="6694" w:type="dxa"/>
          </w:tcPr>
          <w:p w:rsidR="00F16574" w:rsidRDefault="006D21D1">
            <w:r>
              <w:t>Toevoegen aan besluit:</w:t>
            </w:r>
          </w:p>
          <w:p w:rsidR="00F26A3C" w:rsidRDefault="00F26A3C"/>
          <w:p w:rsidR="00F26A3C" w:rsidRDefault="00F26A3C" w:rsidP="00F26A3C">
            <w:pPr>
              <w:pStyle w:val="Lijstalinea"/>
              <w:numPr>
                <w:ilvl w:val="0"/>
                <w:numId w:val="4"/>
              </w:numPr>
            </w:pPr>
            <w:r>
              <w:t>jaarlijks een reëel bedrag in de begroting op te nemen waarmee de onafhankelijke belangenbehartiging van patiënten- en cliëntenorganisaties kan worden uitgevoerd.</w:t>
            </w:r>
          </w:p>
          <w:p w:rsidR="00F26A3C" w:rsidRDefault="00F26A3C" w:rsidP="00F26A3C">
            <w:pPr>
              <w:pStyle w:val="Lijstalinea"/>
              <w:numPr>
                <w:ilvl w:val="0"/>
                <w:numId w:val="4"/>
              </w:numPr>
            </w:pPr>
            <w:r>
              <w:t xml:space="preserve">deze belangenbehartiging uit te besteden aan een </w:t>
            </w:r>
            <w:r w:rsidR="001F0C4D">
              <w:t>externe</w:t>
            </w:r>
            <w:r>
              <w:t xml:space="preserve"> organisatie.     </w:t>
            </w:r>
          </w:p>
          <w:p w:rsidR="00F16574" w:rsidRDefault="00F16574"/>
        </w:tc>
      </w:tr>
    </w:tbl>
    <w:p w:rsidR="00F16574" w:rsidRDefault="00F16574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53813">
        <w:tc>
          <w:tcPr>
            <w:tcW w:w="3528" w:type="dxa"/>
          </w:tcPr>
          <w:p w:rsidR="00A53813" w:rsidRDefault="00A53813">
            <w:r>
              <w:t>Indiener(s)</w:t>
            </w:r>
          </w:p>
        </w:tc>
        <w:tc>
          <w:tcPr>
            <w:tcW w:w="5684" w:type="dxa"/>
          </w:tcPr>
          <w:p w:rsidR="00A53813" w:rsidRDefault="00A53813">
            <w:r>
              <w:t>(fractie / naam / handtekening)</w:t>
            </w:r>
          </w:p>
          <w:p w:rsidR="00A53813" w:rsidRDefault="00A53813"/>
          <w:p w:rsidR="00AF7BCF" w:rsidRDefault="00AF7BCF">
            <w:r>
              <w:t xml:space="preserve">ChristenUnie    </w:t>
            </w:r>
            <w:r w:rsidR="00F26A3C">
              <w:t>Ynze de Boer</w:t>
            </w:r>
          </w:p>
          <w:p w:rsidR="00C04975" w:rsidRDefault="00C04975" w:rsidP="00F26A3C"/>
        </w:tc>
      </w:tr>
    </w:tbl>
    <w:p w:rsidR="00A53813" w:rsidRDefault="00A53813" w:rsidP="00F26A3C"/>
    <w:sectPr w:rsidR="00A53813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7BF"/>
    <w:multiLevelType w:val="hybridMultilevel"/>
    <w:tmpl w:val="103410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2228C7"/>
    <w:multiLevelType w:val="hybridMultilevel"/>
    <w:tmpl w:val="44803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016AC3"/>
    <w:multiLevelType w:val="hybridMultilevel"/>
    <w:tmpl w:val="7EBC528E"/>
    <w:lvl w:ilvl="0" w:tplc="0156BD3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0E89"/>
    <w:multiLevelType w:val="hybridMultilevel"/>
    <w:tmpl w:val="7CE02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45"/>
    <w:rsid w:val="00003B0D"/>
    <w:rsid w:val="00006995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115CAC"/>
    <w:rsid w:val="00116D45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97A68"/>
    <w:rsid w:val="001A10EE"/>
    <w:rsid w:val="001A241F"/>
    <w:rsid w:val="001B5584"/>
    <w:rsid w:val="001D5101"/>
    <w:rsid w:val="001E73B5"/>
    <w:rsid w:val="001F0C4D"/>
    <w:rsid w:val="00202B83"/>
    <w:rsid w:val="00211109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B1B37"/>
    <w:rsid w:val="002C3D66"/>
    <w:rsid w:val="002C51C2"/>
    <w:rsid w:val="002E543B"/>
    <w:rsid w:val="002F1EFB"/>
    <w:rsid w:val="00310D9C"/>
    <w:rsid w:val="00314021"/>
    <w:rsid w:val="0032548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17AB"/>
    <w:rsid w:val="00424469"/>
    <w:rsid w:val="004264A8"/>
    <w:rsid w:val="00431144"/>
    <w:rsid w:val="00431D9D"/>
    <w:rsid w:val="00454F4B"/>
    <w:rsid w:val="00461F37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C329E"/>
    <w:rsid w:val="005D53DD"/>
    <w:rsid w:val="005E060A"/>
    <w:rsid w:val="005E1B14"/>
    <w:rsid w:val="006053EC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877E7"/>
    <w:rsid w:val="006A5197"/>
    <w:rsid w:val="006B5265"/>
    <w:rsid w:val="006B7ED1"/>
    <w:rsid w:val="006C35FA"/>
    <w:rsid w:val="006D21D1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A3C82"/>
    <w:rsid w:val="007C75AA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368F8"/>
    <w:rsid w:val="00944A35"/>
    <w:rsid w:val="009505B2"/>
    <w:rsid w:val="00966EBE"/>
    <w:rsid w:val="00973F81"/>
    <w:rsid w:val="00993AE4"/>
    <w:rsid w:val="009A0C61"/>
    <w:rsid w:val="009B40A1"/>
    <w:rsid w:val="009C36F1"/>
    <w:rsid w:val="009D167D"/>
    <w:rsid w:val="009D19E6"/>
    <w:rsid w:val="009D5144"/>
    <w:rsid w:val="009E08F7"/>
    <w:rsid w:val="009F5494"/>
    <w:rsid w:val="00A03638"/>
    <w:rsid w:val="00A20AC5"/>
    <w:rsid w:val="00A22F2A"/>
    <w:rsid w:val="00A265CD"/>
    <w:rsid w:val="00A30D5F"/>
    <w:rsid w:val="00A32614"/>
    <w:rsid w:val="00A44ABA"/>
    <w:rsid w:val="00A53813"/>
    <w:rsid w:val="00A750F3"/>
    <w:rsid w:val="00AD5351"/>
    <w:rsid w:val="00AF7BCF"/>
    <w:rsid w:val="00B12874"/>
    <w:rsid w:val="00B25973"/>
    <w:rsid w:val="00B4597D"/>
    <w:rsid w:val="00B544C8"/>
    <w:rsid w:val="00B70ACD"/>
    <w:rsid w:val="00B71E3E"/>
    <w:rsid w:val="00B761C5"/>
    <w:rsid w:val="00B82526"/>
    <w:rsid w:val="00B82B67"/>
    <w:rsid w:val="00BA4986"/>
    <w:rsid w:val="00BB7062"/>
    <w:rsid w:val="00BC5F6D"/>
    <w:rsid w:val="00BE57CB"/>
    <w:rsid w:val="00BF3CAA"/>
    <w:rsid w:val="00BF6CF4"/>
    <w:rsid w:val="00C04975"/>
    <w:rsid w:val="00C211D3"/>
    <w:rsid w:val="00C36FB8"/>
    <w:rsid w:val="00C533CE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F11F97"/>
    <w:rsid w:val="00F144C8"/>
    <w:rsid w:val="00F16574"/>
    <w:rsid w:val="00F248C8"/>
    <w:rsid w:val="00F26A3C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77E7"/>
    <w:pPr>
      <w:ind w:left="720"/>
      <w:contextualSpacing/>
    </w:pPr>
  </w:style>
  <w:style w:type="paragraph" w:customStyle="1" w:styleId="Default">
    <w:name w:val="Default"/>
    <w:rsid w:val="00AF7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77E7"/>
    <w:pPr>
      <w:ind w:left="720"/>
      <w:contextualSpacing/>
    </w:pPr>
  </w:style>
  <w:style w:type="paragraph" w:customStyle="1" w:styleId="Default">
    <w:name w:val="Default"/>
    <w:rsid w:val="00AF7B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6EF2B9BF349044B9739881DD6E99C3600F1A107324E93D040B8EA5B02672A227A" ma:contentTypeVersion="5" ma:contentTypeDescription="Word Document" ma:contentTypeScope="" ma:versionID="5864ecf52b0e5f15e7fd83f961e2aa45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d6521ecebd2ff26f3ca4732d987748ea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Pleatst_x0020_op_x0020_wurkplein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leatst_x0020_op_x0020_wurkpleinps" ma:index="12" nillable="true" ma:displayName="Pleatst op wurkpleinps" ma:default="Nee" ma:format="Dropdown" ma:internalName="Pleatst_x0020_op_x0020_wurkpleinps">
      <xsd:simpleType>
        <xsd:restriction base="dms:Choice">
          <xsd:enumeration value="Ja"/>
          <xsd:enumeration value="Ne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Ja</Pleatst_x0020_op_x0020_wurkpleinps>
    <_dlc_DocId xmlns="473cec2d-a276-4241-9b06-18da2f016265">GRIF-12-141</_dlc_DocId>
    <_dlc_DocIdUrl xmlns="473cec2d-a276-4241-9b06-18da2f016265">
      <Url>https://wurkpleinps.fryslan.nl/_layouts/DocIdRedir.aspx?ID=GRIF-12-141</Url>
      <Description>GRIF-12-141</Description>
    </_dlc_DocIdUrl>
  </documentManagement>
</p:properties>
</file>

<file path=customXml/itemProps1.xml><?xml version="1.0" encoding="utf-8"?>
<ds:datastoreItem xmlns:ds="http://schemas.openxmlformats.org/officeDocument/2006/customXml" ds:itemID="{0BB154DA-52AE-47FB-9843-D569016EE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F30E6-4BF9-4178-956C-8F84363CD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C2D19E-7ABF-4800-A97F-186FC8F5E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0D303-8F85-4321-912D-6EE4A8CBAA85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73cec2d-a276-4241-9b06-18da2f0162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620667CE.dotm</Template>
  <TotalTime>1</TotalTime>
  <Pages>1</Pages>
  <Words>268</Words>
  <Characters>1712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molen822</cp:lastModifiedBy>
  <cp:revision>2</cp:revision>
  <cp:lastPrinted>2014-05-21T13:11:00Z</cp:lastPrinted>
  <dcterms:created xsi:type="dcterms:W3CDTF">2014-06-25T12:47:00Z</dcterms:created>
  <dcterms:modified xsi:type="dcterms:W3CDTF">2014-06-25T12:47:00Z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0x01010076EF2B9BF349044B9739881DD6E99C3600F1A107324E93D040B8EA5B02672A227A</vt:lpwstr>
  </property>
  <property fmtid="{D5CDD505-2E9C-101B-9397-08002B2CF9AE}" pid="3" name="_dlc_DocIdItemGuid">
    <vt:lpwstr>71e4bae9-aaea-47fc-b3bf-94d6644a75d7</vt:lpwstr>
  </property>
</Properties>
</file>