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6A31" w14:textId="7F2706D2" w:rsidR="00583981" w:rsidRDefault="006363F1" w:rsidP="0058398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3DA8AB" wp14:editId="337C5DB2">
            <wp:extent cx="2088000" cy="547200"/>
            <wp:effectExtent l="0" t="0" r="7620" b="5715"/>
            <wp:docPr id="1" name="Afbeelding 1" descr="F:\nieuw logo CU 2015 wit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ieuw logo CU 2015 wit,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981">
        <w:t xml:space="preserve">                                 </w:t>
      </w:r>
      <w:r w:rsidR="00B904B7">
        <w:t xml:space="preserve">                   </w:t>
      </w:r>
      <w:r w:rsidR="00583981">
        <w:t>In te vullen door de griffier</w:t>
      </w:r>
    </w:p>
    <w:p w14:paraId="19769EF6" w14:textId="77777777" w:rsidR="00583981" w:rsidRDefault="00583981" w:rsidP="00583981">
      <w:pPr>
        <w:jc w:val="right"/>
      </w:pPr>
    </w:p>
    <w:tbl>
      <w:tblPr>
        <w:tblStyle w:val="Tabelraster"/>
        <w:tblW w:w="0" w:type="auto"/>
        <w:tblInd w:w="4786" w:type="dxa"/>
        <w:tblLook w:val="01E0" w:firstRow="1" w:lastRow="1" w:firstColumn="1" w:lastColumn="1" w:noHBand="0" w:noVBand="0"/>
      </w:tblPr>
      <w:tblGrid>
        <w:gridCol w:w="1559"/>
        <w:gridCol w:w="2835"/>
      </w:tblGrid>
      <w:tr w:rsidR="00583981" w14:paraId="39AAFB8C" w14:textId="77777777" w:rsidTr="00B904B7">
        <w:tc>
          <w:tcPr>
            <w:tcW w:w="1559" w:type="dxa"/>
          </w:tcPr>
          <w:p w14:paraId="4E1982D1" w14:textId="47C2C560" w:rsidR="00583981" w:rsidRDefault="00583981" w:rsidP="00B94515">
            <w:r>
              <w:t>Motie nr.</w:t>
            </w:r>
          </w:p>
          <w:p w14:paraId="43BC65EA" w14:textId="77777777" w:rsidR="00583981" w:rsidRDefault="00583981" w:rsidP="00B94515"/>
        </w:tc>
        <w:tc>
          <w:tcPr>
            <w:tcW w:w="2835" w:type="dxa"/>
          </w:tcPr>
          <w:p w14:paraId="2D9EA19E" w14:textId="77777777" w:rsidR="00583981" w:rsidRDefault="00583981" w:rsidP="00B94515">
            <w:pPr>
              <w:jc w:val="right"/>
            </w:pPr>
          </w:p>
        </w:tc>
      </w:tr>
      <w:tr w:rsidR="00583981" w14:paraId="5631C638" w14:textId="77777777" w:rsidTr="00B904B7">
        <w:tc>
          <w:tcPr>
            <w:tcW w:w="1559" w:type="dxa"/>
          </w:tcPr>
          <w:p w14:paraId="6F80F8D5" w14:textId="77777777" w:rsidR="00583981" w:rsidRDefault="00583981" w:rsidP="00B94515">
            <w:r>
              <w:t>Paraaf</w:t>
            </w:r>
          </w:p>
          <w:p w14:paraId="41D6EE74" w14:textId="77777777" w:rsidR="00583981" w:rsidRDefault="00583981" w:rsidP="00B94515"/>
          <w:p w14:paraId="6D86A158" w14:textId="77777777" w:rsidR="00583981" w:rsidRDefault="00583981" w:rsidP="00B94515"/>
        </w:tc>
        <w:tc>
          <w:tcPr>
            <w:tcW w:w="2835" w:type="dxa"/>
          </w:tcPr>
          <w:p w14:paraId="60E89890" w14:textId="77777777" w:rsidR="00583981" w:rsidRDefault="00583981" w:rsidP="00B94515">
            <w:pPr>
              <w:jc w:val="right"/>
            </w:pPr>
          </w:p>
        </w:tc>
      </w:tr>
      <w:tr w:rsidR="00583981" w14:paraId="7FD14710" w14:textId="77777777" w:rsidTr="00B904B7">
        <w:tc>
          <w:tcPr>
            <w:tcW w:w="1559" w:type="dxa"/>
          </w:tcPr>
          <w:p w14:paraId="4E8E407D" w14:textId="77777777" w:rsidR="00583981" w:rsidRDefault="00583981" w:rsidP="00B94515">
            <w:r>
              <w:t>Agendapunt</w:t>
            </w:r>
          </w:p>
          <w:p w14:paraId="424CD5B3" w14:textId="77777777" w:rsidR="00583981" w:rsidRDefault="00583981" w:rsidP="00B94515"/>
          <w:p w14:paraId="18AF0926" w14:textId="77777777" w:rsidR="00583981" w:rsidRDefault="00583981" w:rsidP="00B94515"/>
        </w:tc>
        <w:tc>
          <w:tcPr>
            <w:tcW w:w="2835" w:type="dxa"/>
          </w:tcPr>
          <w:p w14:paraId="0DFEB779" w14:textId="77777777" w:rsidR="00583981" w:rsidRDefault="00583981" w:rsidP="00B94515">
            <w:pPr>
              <w:jc w:val="right"/>
            </w:pPr>
          </w:p>
        </w:tc>
      </w:tr>
      <w:tr w:rsidR="00583981" w14:paraId="6D0494A9" w14:textId="77777777" w:rsidTr="00B904B7">
        <w:tc>
          <w:tcPr>
            <w:tcW w:w="1559" w:type="dxa"/>
          </w:tcPr>
          <w:p w14:paraId="1AA0342A" w14:textId="77777777" w:rsidR="00583981" w:rsidRDefault="00583981" w:rsidP="00B94515">
            <w:r>
              <w:t>Besluit</w:t>
            </w:r>
          </w:p>
          <w:p w14:paraId="0EFDF2C6" w14:textId="77777777" w:rsidR="00583981" w:rsidRDefault="00583981" w:rsidP="00B94515"/>
          <w:p w14:paraId="3F573C4B" w14:textId="77777777" w:rsidR="00583981" w:rsidRDefault="00583981" w:rsidP="00B94515"/>
        </w:tc>
        <w:tc>
          <w:tcPr>
            <w:tcW w:w="2835" w:type="dxa"/>
          </w:tcPr>
          <w:p w14:paraId="10B0E317" w14:textId="77777777" w:rsidR="00583981" w:rsidRDefault="00583981" w:rsidP="00B94515">
            <w:pPr>
              <w:jc w:val="right"/>
            </w:pPr>
          </w:p>
        </w:tc>
      </w:tr>
    </w:tbl>
    <w:p w14:paraId="66905710" w14:textId="39A219C7" w:rsidR="00C54908" w:rsidRDefault="00C54908" w:rsidP="00583981"/>
    <w:p w14:paraId="66905711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:rsidRPr="00C54908" w14:paraId="66905713" w14:textId="77777777">
        <w:tc>
          <w:tcPr>
            <w:tcW w:w="9212" w:type="dxa"/>
          </w:tcPr>
          <w:p w14:paraId="66905712" w14:textId="77777777"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66905714" w14:textId="77777777" w:rsidR="00C54908" w:rsidRDefault="00C54908" w:rsidP="00C54908"/>
    <w:p w14:paraId="66905715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66905719" w14:textId="77777777">
        <w:tc>
          <w:tcPr>
            <w:tcW w:w="3528" w:type="dxa"/>
          </w:tcPr>
          <w:p w14:paraId="66905716" w14:textId="77777777" w:rsidR="00C54908" w:rsidRDefault="00C54908" w:rsidP="00C54908">
            <w:r>
              <w:t>Statenvergadering</w:t>
            </w:r>
          </w:p>
          <w:p w14:paraId="66905717" w14:textId="77777777" w:rsidR="00C54908" w:rsidRDefault="00C54908" w:rsidP="00C54908"/>
        </w:tc>
        <w:tc>
          <w:tcPr>
            <w:tcW w:w="5684" w:type="dxa"/>
          </w:tcPr>
          <w:p w14:paraId="66905718" w14:textId="2806E447" w:rsidR="00C54908" w:rsidRDefault="0083374D" w:rsidP="00C54908">
            <w:r>
              <w:t>21 januari 2015</w:t>
            </w:r>
          </w:p>
        </w:tc>
      </w:tr>
      <w:tr w:rsidR="00C54908" w14:paraId="6690571D" w14:textId="77777777">
        <w:tc>
          <w:tcPr>
            <w:tcW w:w="3528" w:type="dxa"/>
          </w:tcPr>
          <w:p w14:paraId="6690571A" w14:textId="77777777" w:rsidR="00C54908" w:rsidRDefault="00C54908" w:rsidP="00C54908">
            <w:r>
              <w:t>Agendapunt</w:t>
            </w:r>
          </w:p>
          <w:p w14:paraId="6690571B" w14:textId="77777777" w:rsidR="00C54908" w:rsidRDefault="00C54908" w:rsidP="00C54908"/>
        </w:tc>
        <w:tc>
          <w:tcPr>
            <w:tcW w:w="5684" w:type="dxa"/>
          </w:tcPr>
          <w:p w14:paraId="6690571C" w14:textId="3C0F0A32" w:rsidR="00C54908" w:rsidRDefault="0083374D" w:rsidP="00C54908">
            <w:r w:rsidRPr="0083374D">
              <w:t xml:space="preserve">06. </w:t>
            </w:r>
            <w:proofErr w:type="spellStart"/>
            <w:r w:rsidRPr="0083374D">
              <w:t>Fêststelling</w:t>
            </w:r>
            <w:proofErr w:type="spellEnd"/>
            <w:r w:rsidRPr="0083374D">
              <w:t xml:space="preserve"> </w:t>
            </w:r>
            <w:proofErr w:type="spellStart"/>
            <w:r w:rsidRPr="0083374D">
              <w:t>Feangreidefisy</w:t>
            </w:r>
            <w:proofErr w:type="spellEnd"/>
          </w:p>
        </w:tc>
      </w:tr>
      <w:tr w:rsidR="00583981" w14:paraId="63807C57" w14:textId="77777777">
        <w:tc>
          <w:tcPr>
            <w:tcW w:w="3528" w:type="dxa"/>
          </w:tcPr>
          <w:p w14:paraId="631AE958" w14:textId="5E26ABA7" w:rsidR="00583981" w:rsidRDefault="00732D63" w:rsidP="00C54908">
            <w:r>
              <w:t>Korte t</w:t>
            </w:r>
            <w:r w:rsidR="00583981">
              <w:t>itel motie</w:t>
            </w:r>
          </w:p>
          <w:p w14:paraId="78537228" w14:textId="77777777" w:rsidR="00583981" w:rsidRDefault="00583981" w:rsidP="00C54908"/>
        </w:tc>
        <w:tc>
          <w:tcPr>
            <w:tcW w:w="5684" w:type="dxa"/>
          </w:tcPr>
          <w:p w14:paraId="344F5BC6" w14:textId="10AEA6D3" w:rsidR="00583981" w:rsidRDefault="0083374D" w:rsidP="00C54908">
            <w:r>
              <w:t>Uitvoeringsplannen klaar voor de zomer</w:t>
            </w:r>
          </w:p>
        </w:tc>
      </w:tr>
    </w:tbl>
    <w:p w14:paraId="6690571F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14:paraId="6690572D" w14:textId="77777777">
        <w:tc>
          <w:tcPr>
            <w:tcW w:w="9212" w:type="dxa"/>
          </w:tcPr>
          <w:p w14:paraId="66905720" w14:textId="7CDB06FB" w:rsidR="00C54908" w:rsidRDefault="00C54908" w:rsidP="00C54908">
            <w:r>
              <w:t>De Staten, in vergadering bijeen op</w:t>
            </w:r>
            <w:r w:rsidR="00BE0350">
              <w:t xml:space="preserve"> 21 januari 2015</w:t>
            </w:r>
          </w:p>
          <w:p w14:paraId="66905722" w14:textId="77777777" w:rsidR="00C54908" w:rsidRDefault="00C54908" w:rsidP="00C54908"/>
          <w:p w14:paraId="66905723" w14:textId="77777777" w:rsidR="00C54908" w:rsidRDefault="00C54908" w:rsidP="00C54908">
            <w:r>
              <w:t>gehoord hebbende de beraadslaging;</w:t>
            </w:r>
          </w:p>
          <w:p w14:paraId="66905725" w14:textId="77777777" w:rsidR="00C54908" w:rsidRDefault="00C54908" w:rsidP="00C54908"/>
          <w:p w14:paraId="66905726" w14:textId="77777777" w:rsidR="00C54908" w:rsidRDefault="00A414FC" w:rsidP="00C54908">
            <w:r>
              <w:t>constaterende</w:t>
            </w:r>
            <w:r w:rsidR="00C54908">
              <w:t xml:space="preserve"> dat</w:t>
            </w:r>
          </w:p>
          <w:p w14:paraId="17429A96" w14:textId="41F40210" w:rsidR="0083374D" w:rsidRDefault="0083374D" w:rsidP="0083374D">
            <w:pPr>
              <w:pStyle w:val="Lijstalinea"/>
              <w:numPr>
                <w:ilvl w:val="0"/>
                <w:numId w:val="1"/>
              </w:numPr>
            </w:pPr>
            <w:r>
              <w:t xml:space="preserve">er al jarenlang wordt gesproken over </w:t>
            </w:r>
            <w:r w:rsidR="00BE0350">
              <w:t>een plan voor het Friese v</w:t>
            </w:r>
            <w:r>
              <w:t>eenweidegebied;</w:t>
            </w:r>
          </w:p>
          <w:p w14:paraId="2F918B0E" w14:textId="7D905DB1" w:rsidR="0083374D" w:rsidRDefault="0083374D" w:rsidP="0083374D">
            <w:pPr>
              <w:pStyle w:val="Lijstalinea"/>
              <w:numPr>
                <w:ilvl w:val="0"/>
                <w:numId w:val="1"/>
              </w:numPr>
            </w:pPr>
            <w:r>
              <w:t>ondertussen het proces van inklinking en veen-oxidatie doorgaat;</w:t>
            </w:r>
          </w:p>
          <w:p w14:paraId="7683CCCF" w14:textId="62E94A7A" w:rsidR="0083374D" w:rsidRDefault="0083374D" w:rsidP="0083374D">
            <w:pPr>
              <w:pStyle w:val="Lijstalinea"/>
              <w:numPr>
                <w:ilvl w:val="0"/>
                <w:numId w:val="1"/>
              </w:numPr>
            </w:pPr>
            <w:r>
              <w:t>ondernemers en burgers in het gebied wachten op actie.</w:t>
            </w:r>
          </w:p>
          <w:p w14:paraId="66905728" w14:textId="77777777" w:rsidR="00A414FC" w:rsidRDefault="00A414FC" w:rsidP="00C54908"/>
          <w:p w14:paraId="66905729" w14:textId="77777777" w:rsidR="00A414FC" w:rsidRDefault="00A414FC" w:rsidP="00C54908">
            <w:r>
              <w:t>overwegende dat</w:t>
            </w:r>
          </w:p>
          <w:p w14:paraId="0E96C296" w14:textId="1AC46ECA" w:rsidR="0083374D" w:rsidRDefault="0083374D" w:rsidP="0083374D">
            <w:pPr>
              <w:pStyle w:val="Lijstalinea"/>
              <w:numPr>
                <w:ilvl w:val="0"/>
                <w:numId w:val="1"/>
              </w:numPr>
            </w:pPr>
            <w:r>
              <w:t xml:space="preserve">met het vaststellen van de visie de weg vrij wordt gemaakt voor de </w:t>
            </w:r>
            <w:r w:rsidR="00BE0350">
              <w:t xml:space="preserve">realisatie van </w:t>
            </w:r>
            <w:r>
              <w:t>uitvoeringsplannen per gebied;</w:t>
            </w:r>
          </w:p>
          <w:p w14:paraId="6690572B" w14:textId="0568CC2A" w:rsidR="00C54908" w:rsidRDefault="0083374D" w:rsidP="00C54908">
            <w:pPr>
              <w:pStyle w:val="Lijstalinea"/>
              <w:numPr>
                <w:ilvl w:val="0"/>
                <w:numId w:val="1"/>
              </w:numPr>
            </w:pPr>
            <w:r>
              <w:t>de uitvoeringsplannen de basis zijn voor verdere aanpak van veenweidegebied.</w:t>
            </w:r>
          </w:p>
          <w:p w14:paraId="6690572C" w14:textId="77777777" w:rsidR="00C54908" w:rsidRDefault="00C54908" w:rsidP="00C54908"/>
        </w:tc>
      </w:tr>
      <w:tr w:rsidR="00C54908" w14:paraId="66905732" w14:textId="77777777">
        <w:tc>
          <w:tcPr>
            <w:tcW w:w="9212" w:type="dxa"/>
          </w:tcPr>
          <w:p w14:paraId="6690572E" w14:textId="5293AA5C" w:rsidR="00C54908" w:rsidRDefault="00C54908" w:rsidP="00C54908">
            <w:r>
              <w:t>verzoeken het college van Gedeputeerde Staten / spreken haar mening uit</w:t>
            </w:r>
          </w:p>
          <w:p w14:paraId="54AED7A5" w14:textId="1CDA6735" w:rsidR="0083374D" w:rsidRDefault="0083374D" w:rsidP="0083374D">
            <w:pPr>
              <w:pStyle w:val="Lijstalinea"/>
              <w:numPr>
                <w:ilvl w:val="0"/>
                <w:numId w:val="1"/>
              </w:numPr>
            </w:pPr>
            <w:r>
              <w:t xml:space="preserve">Voor het zomerreces de uitvoeringsplannen </w:t>
            </w:r>
            <w:r w:rsidR="00BE0350">
              <w:t>voor het veenweidegebied inclusief kostenraming en begr</w:t>
            </w:r>
            <w:r>
              <w:t>oting</w:t>
            </w:r>
            <w:r w:rsidR="00BE0350">
              <w:t>,</w:t>
            </w:r>
            <w:r>
              <w:t xml:space="preserve"> gereed te maken;</w:t>
            </w:r>
          </w:p>
          <w:p w14:paraId="6690572F" w14:textId="300FBAEA" w:rsidR="00C54908" w:rsidRDefault="0083374D" w:rsidP="00C54908">
            <w:pPr>
              <w:pStyle w:val="Lijstalinea"/>
              <w:numPr>
                <w:ilvl w:val="0"/>
                <w:numId w:val="1"/>
              </w:numPr>
            </w:pPr>
            <w:r>
              <w:t xml:space="preserve">Deze uitvoeringsplannen </w:t>
            </w:r>
            <w:r w:rsidR="00BE0350">
              <w:t>inclusief kostenraming en</w:t>
            </w:r>
            <w:r>
              <w:t xml:space="preserve"> begroting</w:t>
            </w:r>
            <w:r w:rsidR="00BE0350">
              <w:t xml:space="preserve"> voor het zomerreces aan </w:t>
            </w:r>
            <w:r>
              <w:t>de Staten voor te leggen ter be</w:t>
            </w:r>
            <w:r w:rsidR="00BE0350">
              <w:t>s</w:t>
            </w:r>
            <w:r>
              <w:t>luitvorming</w:t>
            </w:r>
            <w:r w:rsidR="00BE0350">
              <w:t>.</w:t>
            </w:r>
          </w:p>
          <w:p w14:paraId="66905731" w14:textId="77777777" w:rsidR="00C54908" w:rsidRDefault="00C54908" w:rsidP="00C54908"/>
        </w:tc>
      </w:tr>
      <w:tr w:rsidR="00C54908" w14:paraId="66905737" w14:textId="77777777">
        <w:tc>
          <w:tcPr>
            <w:tcW w:w="9212" w:type="dxa"/>
          </w:tcPr>
          <w:p w14:paraId="66905733" w14:textId="77777777" w:rsidR="00C54908" w:rsidRDefault="00C54908" w:rsidP="00C54908">
            <w:r>
              <w:t>en gaan over tot de orde van de dag</w:t>
            </w:r>
          </w:p>
          <w:p w14:paraId="66905736" w14:textId="77777777" w:rsidR="00C54908" w:rsidRDefault="00C54908" w:rsidP="00C54908"/>
        </w:tc>
      </w:tr>
    </w:tbl>
    <w:p w14:paraId="66905738" w14:textId="77777777" w:rsidR="00C54908" w:rsidRDefault="00C54908" w:rsidP="00C54908"/>
    <w:p w14:paraId="66905739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6690573F" w14:textId="77777777">
        <w:tc>
          <w:tcPr>
            <w:tcW w:w="3528" w:type="dxa"/>
          </w:tcPr>
          <w:p w14:paraId="6690573A" w14:textId="77777777"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14:paraId="6690573B" w14:textId="77777777" w:rsidR="00C54908" w:rsidRDefault="00C54908" w:rsidP="00C54908">
            <w:r>
              <w:t>(fractie / naam / handtekening)</w:t>
            </w:r>
          </w:p>
          <w:p w14:paraId="6690573C" w14:textId="489517F2" w:rsidR="00C54908" w:rsidRDefault="00BE0350" w:rsidP="00C54908">
            <w:r>
              <w:t>ChristenUnie, Wiebo de Vries</w:t>
            </w:r>
          </w:p>
          <w:p w14:paraId="6690573D" w14:textId="77777777" w:rsidR="00C54908" w:rsidRDefault="00C54908" w:rsidP="00C54908"/>
          <w:p w14:paraId="6690573E" w14:textId="66826ADD" w:rsidR="00C54908" w:rsidRDefault="00BE0350" w:rsidP="00C54908">
            <w:r>
              <w:lastRenderedPageBreak/>
              <w:t>21 januari 2015</w:t>
            </w:r>
          </w:p>
        </w:tc>
      </w:tr>
    </w:tbl>
    <w:p w14:paraId="66905740" w14:textId="77777777" w:rsidR="00C54908" w:rsidRDefault="00C54908" w:rsidP="00C54908"/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2E4A"/>
    <w:multiLevelType w:val="hybridMultilevel"/>
    <w:tmpl w:val="12E6681E"/>
    <w:lvl w:ilvl="0" w:tplc="FED25C2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261D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83981"/>
    <w:rsid w:val="005C329E"/>
    <w:rsid w:val="005D53DD"/>
    <w:rsid w:val="005E060A"/>
    <w:rsid w:val="005E1B14"/>
    <w:rsid w:val="006053EC"/>
    <w:rsid w:val="0061184E"/>
    <w:rsid w:val="0062204B"/>
    <w:rsid w:val="00634F7A"/>
    <w:rsid w:val="006363F1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32D63"/>
    <w:rsid w:val="007421FA"/>
    <w:rsid w:val="007471C3"/>
    <w:rsid w:val="0075736F"/>
    <w:rsid w:val="00761292"/>
    <w:rsid w:val="00794D85"/>
    <w:rsid w:val="007C75AA"/>
    <w:rsid w:val="007E425E"/>
    <w:rsid w:val="0083374D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22461"/>
    <w:rsid w:val="009368F8"/>
    <w:rsid w:val="00944A35"/>
    <w:rsid w:val="009505B2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750F3"/>
    <w:rsid w:val="00AD5351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904B7"/>
    <w:rsid w:val="00BA4986"/>
    <w:rsid w:val="00BB7062"/>
    <w:rsid w:val="00BC5F6D"/>
    <w:rsid w:val="00BE0350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05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3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3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Pleatst_x0020_op_x0020_wurkpleinps xmlns="473cec2d-a276-4241-9b06-18da2f016265">Nee</Pleatst_x0020_op_x0020_wurkpleinps>
    <_dlc_DocId xmlns="473cec2d-a276-4241-9b06-18da2f016265">GRIF-12-187</_dlc_DocId>
    <_dlc_DocIdUrl xmlns="473cec2d-a276-4241-9b06-18da2f016265">
      <Url>https://wurkpleinps.fryslan.nl/_layouts/DocIdRedir.aspx?ID=GRIF-12-187</Url>
      <Description>GRIF-12-187</Description>
    </_dlc_DocIdUrl>
    <DocumentSet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6" ma:contentTypeDescription="Word Document" ma:contentTypeScope="" ma:versionID="f863ed5380947d0ad71d480a20f0e498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targetNamespace="http://schemas.microsoft.com/office/2006/metadata/properties" ma:root="true" ma:fieldsID="4ad090c3f00f6b6b215612c2591de76a" ns1:_="" ns2:_="">
    <xsd:import namespace="http://schemas.microsoft.com/sharepoint/v3"/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89A32-388C-44DB-A2B4-46BADDF81DA2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  <ds:schemaRef ds:uri="http://schemas.microsoft.com/office/2006/metadata/properties"/>
    <ds:schemaRef ds:uri="473cec2d-a276-4241-9b06-18da2f01626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DA89CF-1095-4623-8A40-EA9FE3E1A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A278A-5973-40F1-A127-22D8CE433B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5AA35C-B84F-453A-BB32-E4B104E61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7293B990.dotm</Template>
  <TotalTime>0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2</cp:revision>
  <dcterms:created xsi:type="dcterms:W3CDTF">2015-01-20T12:16:00Z</dcterms:created>
  <dcterms:modified xsi:type="dcterms:W3CDTF">2015-01-20T12:16:00Z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ae60db0d-34c6-4c29-9b01-d7711f194357</vt:lpwstr>
  </property>
</Properties>
</file>