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E5" w:rsidRDefault="003111C0" w:rsidP="00500982">
      <w:pPr>
        <w:rPr>
          <w:rFonts w:ascii="Arial" w:hAnsi="Arial" w:cs="Arial"/>
          <w:sz w:val="22"/>
          <w:szCs w:val="22"/>
        </w:rPr>
      </w:pPr>
      <w:r>
        <w:rPr>
          <w:noProof/>
        </w:rPr>
        <w:drawing>
          <wp:inline distT="0" distB="0" distL="0" distR="0">
            <wp:extent cx="2019935" cy="668020"/>
            <wp:effectExtent l="19050" t="0" r="0" b="0"/>
            <wp:docPr id="2"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7"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tbl>
      <w:tblPr>
        <w:tblStyle w:val="Tabelraster"/>
        <w:tblW w:w="0" w:type="auto"/>
        <w:tblLook w:val="01E0" w:firstRow="1" w:lastRow="1" w:firstColumn="1" w:lastColumn="1" w:noHBand="0" w:noVBand="0"/>
      </w:tblPr>
      <w:tblGrid>
        <w:gridCol w:w="2518"/>
        <w:gridCol w:w="6694"/>
      </w:tblGrid>
      <w:tr w:rsidR="007F76D2" w:rsidRPr="00C5096A" w:rsidTr="00D04CFE">
        <w:tc>
          <w:tcPr>
            <w:tcW w:w="9212" w:type="dxa"/>
            <w:gridSpan w:val="2"/>
          </w:tcPr>
          <w:p w:rsidR="007F76D2" w:rsidRPr="00C5096A" w:rsidRDefault="007F76D2" w:rsidP="002546DB">
            <w:pPr>
              <w:rPr>
                <w:rFonts w:ascii="Arial" w:hAnsi="Arial" w:cs="Arial"/>
                <w:b/>
                <w:sz w:val="22"/>
                <w:szCs w:val="22"/>
              </w:rPr>
            </w:pPr>
            <w:r w:rsidRPr="00C5096A">
              <w:rPr>
                <w:rFonts w:ascii="Arial" w:hAnsi="Arial" w:cs="Arial"/>
                <w:b/>
                <w:sz w:val="22"/>
                <w:szCs w:val="22"/>
              </w:rPr>
              <w:t>SCHRIFTELIJKE VRAGEN</w:t>
            </w:r>
            <w:r w:rsidR="00C5096A" w:rsidRPr="00C5096A">
              <w:rPr>
                <w:rFonts w:ascii="Arial" w:hAnsi="Arial" w:cs="Arial"/>
                <w:b/>
                <w:sz w:val="22"/>
                <w:szCs w:val="22"/>
              </w:rPr>
              <w:t xml:space="preserve">, </w:t>
            </w:r>
            <w:r w:rsidR="00C5096A" w:rsidRPr="00C5096A">
              <w:rPr>
                <w:rFonts w:ascii="Arial" w:hAnsi="Arial" w:cs="Arial"/>
                <w:b/>
              </w:rPr>
              <w:t>ex artikel 39 Reglement van Orde</w:t>
            </w:r>
          </w:p>
        </w:tc>
      </w:tr>
      <w:tr w:rsidR="00C5096A" w:rsidRPr="007F76D2" w:rsidTr="00D04CFE">
        <w:tc>
          <w:tcPr>
            <w:tcW w:w="2518" w:type="dxa"/>
          </w:tcPr>
          <w:p w:rsidR="00C5096A" w:rsidRPr="007F76D2" w:rsidRDefault="00C5096A" w:rsidP="007F76D2">
            <w:pPr>
              <w:rPr>
                <w:rFonts w:ascii="Arial" w:hAnsi="Arial" w:cs="Arial"/>
                <w:sz w:val="22"/>
                <w:szCs w:val="22"/>
              </w:rPr>
            </w:pPr>
          </w:p>
        </w:tc>
        <w:tc>
          <w:tcPr>
            <w:tcW w:w="6694" w:type="dxa"/>
          </w:tcPr>
          <w:p w:rsidR="00C5096A" w:rsidRPr="007F76D2" w:rsidRDefault="00C5096A" w:rsidP="002546DB">
            <w:pPr>
              <w:rPr>
                <w:rFonts w:ascii="Arial" w:hAnsi="Arial" w:cs="Arial"/>
                <w:sz w:val="22"/>
                <w:szCs w:val="22"/>
              </w:rPr>
            </w:pP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Gericht aan college / Gedeputeerde</w:t>
            </w:r>
          </w:p>
          <w:p w:rsidR="007F76D2" w:rsidRPr="007F76D2" w:rsidRDefault="007F76D2" w:rsidP="007F76D2">
            <w:pPr>
              <w:rPr>
                <w:rFonts w:ascii="Arial" w:hAnsi="Arial" w:cs="Arial"/>
                <w:sz w:val="22"/>
                <w:szCs w:val="22"/>
              </w:rPr>
            </w:pP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College van GS</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Inleidende toelichting</w:t>
            </w:r>
          </w:p>
          <w:p w:rsidR="007F76D2" w:rsidRPr="007F76D2" w:rsidRDefault="007F76D2" w:rsidP="007F76D2">
            <w:pPr>
              <w:rPr>
                <w:rFonts w:ascii="Arial" w:hAnsi="Arial" w:cs="Arial"/>
                <w:sz w:val="22"/>
                <w:szCs w:val="22"/>
              </w:rPr>
            </w:pPr>
            <w:r w:rsidRPr="007F76D2">
              <w:rPr>
                <w:rFonts w:ascii="Arial" w:hAnsi="Arial" w:cs="Arial"/>
                <w:sz w:val="22"/>
                <w:szCs w:val="22"/>
              </w:rPr>
              <w:t>(facultatief)</w:t>
            </w:r>
          </w:p>
        </w:tc>
        <w:tc>
          <w:tcPr>
            <w:tcW w:w="6694" w:type="dxa"/>
          </w:tcPr>
          <w:p w:rsidR="00B94C9B" w:rsidRDefault="00B94C9B" w:rsidP="00131710">
            <w:pPr>
              <w:pStyle w:val="Default"/>
              <w:rPr>
                <w:sz w:val="22"/>
                <w:szCs w:val="22"/>
              </w:rPr>
            </w:pPr>
            <w:r>
              <w:rPr>
                <w:sz w:val="22"/>
                <w:szCs w:val="22"/>
              </w:rPr>
              <w:t>De kantorenmarkt in de steden kampt met leegstand. Ook in Leeuwarden is dat het geval. Tegelijkertijd is er sprake van gebrek aan studentenhuisvesting en goedkope woningen.</w:t>
            </w:r>
          </w:p>
          <w:p w:rsidR="00B94C9B" w:rsidRDefault="00B94C9B" w:rsidP="00131710">
            <w:pPr>
              <w:pStyle w:val="Default"/>
              <w:rPr>
                <w:sz w:val="22"/>
                <w:szCs w:val="22"/>
              </w:rPr>
            </w:pPr>
          </w:p>
          <w:p w:rsidR="00B94C9B" w:rsidRDefault="00B94C9B" w:rsidP="00131710">
            <w:pPr>
              <w:pStyle w:val="Default"/>
              <w:rPr>
                <w:sz w:val="22"/>
                <w:szCs w:val="22"/>
              </w:rPr>
            </w:pPr>
            <w:r>
              <w:rPr>
                <w:sz w:val="22"/>
                <w:szCs w:val="22"/>
              </w:rPr>
              <w:t xml:space="preserve">In diverse provincies wordt actie ondernomen om het aantal lege kantoorpanden terug te dringen. De provincie Utrecht bijvoorbeeld wil door middel van een structuurvisie de huidige plancapaciteit van gemeenten reduceren en bestemmingen ombuigen. De verwachting is dat daardoor minder nieuwbouw plaats vindt en marktpartijen meer investeren in bestaande kantoorpanden. </w:t>
            </w:r>
          </w:p>
          <w:p w:rsidR="00A11F0B" w:rsidRDefault="00A11F0B" w:rsidP="00131710">
            <w:pPr>
              <w:pStyle w:val="Default"/>
              <w:rPr>
                <w:sz w:val="22"/>
                <w:szCs w:val="22"/>
              </w:rPr>
            </w:pPr>
          </w:p>
          <w:p w:rsidR="00A11F0B" w:rsidRDefault="00A11F0B" w:rsidP="00131710">
            <w:pPr>
              <w:pStyle w:val="Default"/>
              <w:rPr>
                <w:sz w:val="22"/>
                <w:szCs w:val="22"/>
              </w:rPr>
            </w:pPr>
            <w:r>
              <w:rPr>
                <w:sz w:val="22"/>
                <w:szCs w:val="22"/>
              </w:rPr>
              <w:t>De provincies hebben in 2012 het Convenant aanpak leegstaande kantoren ondertekend. In dit convenant is afgesproken dat provincies, gemeenten en marktpartijen voor juli 2013 ruimtelijke afspraken maken om het verval en leegstand van kantoorpanden tegen te gaan.</w:t>
            </w:r>
          </w:p>
          <w:p w:rsidR="0003049F" w:rsidRPr="007F76D2" w:rsidRDefault="00B94C9B" w:rsidP="00B94C9B">
            <w:pPr>
              <w:pStyle w:val="Default"/>
              <w:rPr>
                <w:sz w:val="22"/>
                <w:szCs w:val="22"/>
              </w:rPr>
            </w:pPr>
            <w:r>
              <w:rPr>
                <w:sz w:val="22"/>
                <w:szCs w:val="22"/>
              </w:rPr>
              <w:t xml:space="preserve"> </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Vraag / vragen</w:t>
            </w:r>
          </w:p>
          <w:p w:rsidR="007F76D2" w:rsidRPr="007F76D2" w:rsidRDefault="007F76D2" w:rsidP="007F76D2">
            <w:pPr>
              <w:rPr>
                <w:rFonts w:ascii="Arial" w:hAnsi="Arial" w:cs="Arial"/>
                <w:sz w:val="22"/>
                <w:szCs w:val="22"/>
              </w:rPr>
            </w:pPr>
          </w:p>
          <w:p w:rsidR="007F76D2" w:rsidRPr="007F76D2" w:rsidRDefault="007F76D2" w:rsidP="007F76D2">
            <w:pPr>
              <w:rPr>
                <w:rFonts w:ascii="Arial" w:hAnsi="Arial" w:cs="Arial"/>
                <w:sz w:val="22"/>
                <w:szCs w:val="22"/>
              </w:rPr>
            </w:pPr>
          </w:p>
        </w:tc>
        <w:tc>
          <w:tcPr>
            <w:tcW w:w="6694" w:type="dxa"/>
          </w:tcPr>
          <w:p w:rsidR="007F76D2" w:rsidRPr="00092E5F" w:rsidRDefault="007F76D2" w:rsidP="002546DB">
            <w:pPr>
              <w:pStyle w:val="Default"/>
              <w:ind w:left="720"/>
              <w:rPr>
                <w:color w:val="auto"/>
                <w:sz w:val="22"/>
                <w:szCs w:val="22"/>
              </w:rPr>
            </w:pPr>
          </w:p>
          <w:p w:rsidR="00D04CFE" w:rsidRPr="00B94C9B" w:rsidRDefault="00B94C9B" w:rsidP="00D04CFE">
            <w:pPr>
              <w:pStyle w:val="Default"/>
              <w:numPr>
                <w:ilvl w:val="0"/>
                <w:numId w:val="4"/>
              </w:numPr>
            </w:pPr>
            <w:r>
              <w:rPr>
                <w:sz w:val="22"/>
                <w:szCs w:val="22"/>
              </w:rPr>
              <w:t>Hoe groot is de leegstand van kantoren in Fryslân</w:t>
            </w:r>
            <w:r w:rsidR="00A11F0B">
              <w:rPr>
                <w:sz w:val="22"/>
                <w:szCs w:val="22"/>
              </w:rPr>
              <w:t xml:space="preserve"> en waar is de leegstand het grootst</w:t>
            </w:r>
            <w:r>
              <w:rPr>
                <w:sz w:val="22"/>
                <w:szCs w:val="22"/>
              </w:rPr>
              <w:t>?</w:t>
            </w:r>
          </w:p>
          <w:p w:rsidR="00B94C9B" w:rsidRPr="00B94C9B" w:rsidRDefault="00B94C9B" w:rsidP="00B94C9B">
            <w:pPr>
              <w:pStyle w:val="Default"/>
              <w:numPr>
                <w:ilvl w:val="0"/>
                <w:numId w:val="4"/>
              </w:numPr>
              <w:rPr>
                <w:sz w:val="22"/>
                <w:szCs w:val="22"/>
              </w:rPr>
            </w:pPr>
            <w:r w:rsidRPr="00B94C9B">
              <w:rPr>
                <w:sz w:val="22"/>
                <w:szCs w:val="22"/>
              </w:rPr>
              <w:t>Welke invloed kan GS aanwenden om nieuwbouw van kantoren te voorkomen</w:t>
            </w:r>
            <w:r w:rsidR="00A11F0B">
              <w:rPr>
                <w:sz w:val="22"/>
                <w:szCs w:val="22"/>
              </w:rPr>
              <w:t>?</w:t>
            </w:r>
            <w:r w:rsidRPr="00B94C9B">
              <w:rPr>
                <w:sz w:val="22"/>
                <w:szCs w:val="22"/>
              </w:rPr>
              <w:t xml:space="preserve"> </w:t>
            </w:r>
          </w:p>
          <w:p w:rsidR="00A11F0B" w:rsidRDefault="00A11F0B" w:rsidP="00A11F0B">
            <w:pPr>
              <w:pStyle w:val="Default"/>
              <w:numPr>
                <w:ilvl w:val="0"/>
                <w:numId w:val="4"/>
              </w:numPr>
              <w:rPr>
                <w:sz w:val="22"/>
                <w:szCs w:val="22"/>
              </w:rPr>
            </w:pPr>
            <w:r w:rsidRPr="00A11F0B">
              <w:rPr>
                <w:sz w:val="22"/>
                <w:szCs w:val="22"/>
              </w:rPr>
              <w:t>Welke afspraken heeft het college gemaakt met de Friese gemeenten om het probleem van leegstaande kantoorpanden in Fryslân aan te pakken?</w:t>
            </w:r>
            <w:r>
              <w:rPr>
                <w:sz w:val="22"/>
                <w:szCs w:val="22"/>
              </w:rPr>
              <w:t xml:space="preserve"> Met andere woorden: wat heeft het convenant tot nu toe opgeleverd?</w:t>
            </w:r>
          </w:p>
          <w:p w:rsidR="00A11F0B" w:rsidRPr="00A11F0B" w:rsidRDefault="00A11F0B" w:rsidP="00A11F0B">
            <w:pPr>
              <w:pStyle w:val="Default"/>
              <w:numPr>
                <w:ilvl w:val="0"/>
                <w:numId w:val="4"/>
              </w:numPr>
              <w:rPr>
                <w:sz w:val="22"/>
                <w:szCs w:val="22"/>
              </w:rPr>
            </w:pPr>
            <w:r>
              <w:rPr>
                <w:sz w:val="22"/>
                <w:szCs w:val="22"/>
              </w:rPr>
              <w:t>Welke mogelijkheden zij er om leegstaande kantoorpanden voor andere doeleinden  geschikt te maken; bijvoorbeeld voor</w:t>
            </w:r>
            <w:bookmarkStart w:id="0" w:name="_GoBack"/>
            <w:bookmarkEnd w:id="0"/>
            <w:r>
              <w:rPr>
                <w:sz w:val="22"/>
                <w:szCs w:val="22"/>
              </w:rPr>
              <w:t xml:space="preserve"> bewoning? </w:t>
            </w:r>
          </w:p>
          <w:p w:rsidR="00B94C9B" w:rsidRPr="007F76D2" w:rsidRDefault="00A11F0B" w:rsidP="00A11F0B">
            <w:pPr>
              <w:pStyle w:val="Default"/>
              <w:ind w:left="720"/>
            </w:pPr>
            <w:r>
              <w:t xml:space="preserve"> </w:t>
            </w:r>
            <w:r w:rsidR="00B94C9B">
              <w:t xml:space="preserve"> </w:t>
            </w: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Indiener(s)</w:t>
            </w:r>
          </w:p>
        </w:tc>
        <w:tc>
          <w:tcPr>
            <w:tcW w:w="6694" w:type="dxa"/>
          </w:tcPr>
          <w:p w:rsidR="007F76D2" w:rsidRPr="007F76D2" w:rsidRDefault="007F76D2" w:rsidP="002546DB">
            <w:pPr>
              <w:rPr>
                <w:rFonts w:ascii="Arial" w:hAnsi="Arial" w:cs="Arial"/>
                <w:sz w:val="22"/>
                <w:szCs w:val="22"/>
              </w:rPr>
            </w:pPr>
            <w:r w:rsidRPr="007F76D2">
              <w:rPr>
                <w:rFonts w:ascii="Arial" w:hAnsi="Arial" w:cs="Arial"/>
                <w:sz w:val="22"/>
                <w:szCs w:val="22"/>
              </w:rPr>
              <w:t>(fractie / naam / handtekening)</w:t>
            </w:r>
          </w:p>
          <w:p w:rsidR="007F76D2" w:rsidRPr="007F76D2" w:rsidRDefault="006D22F0" w:rsidP="002546DB">
            <w:pPr>
              <w:rPr>
                <w:rFonts w:ascii="Arial" w:hAnsi="Arial" w:cs="Arial"/>
                <w:sz w:val="22"/>
                <w:szCs w:val="22"/>
              </w:rPr>
            </w:pPr>
            <w:r>
              <w:rPr>
                <w:rFonts w:ascii="Arial" w:hAnsi="Arial" w:cs="Arial"/>
                <w:sz w:val="22"/>
                <w:szCs w:val="22"/>
              </w:rPr>
              <w:t xml:space="preserve">ChristenUnie, </w:t>
            </w:r>
            <w:r w:rsidR="00A11F0B">
              <w:rPr>
                <w:rFonts w:ascii="Arial" w:hAnsi="Arial" w:cs="Arial"/>
                <w:sz w:val="22"/>
                <w:szCs w:val="22"/>
              </w:rPr>
              <w:t>Wiebo de Vries</w:t>
            </w:r>
          </w:p>
          <w:p w:rsidR="007F76D2" w:rsidRPr="007F76D2" w:rsidRDefault="007F76D2" w:rsidP="002546DB">
            <w:pPr>
              <w:rPr>
                <w:rFonts w:ascii="Arial" w:hAnsi="Arial" w:cs="Arial"/>
                <w:sz w:val="22"/>
                <w:szCs w:val="22"/>
              </w:rPr>
            </w:pPr>
          </w:p>
        </w:tc>
      </w:tr>
      <w:tr w:rsidR="007F76D2" w:rsidRPr="007F76D2" w:rsidTr="00D04CFE">
        <w:tc>
          <w:tcPr>
            <w:tcW w:w="2518" w:type="dxa"/>
          </w:tcPr>
          <w:p w:rsidR="007F76D2" w:rsidRPr="007F76D2" w:rsidRDefault="007F76D2" w:rsidP="007F76D2">
            <w:pPr>
              <w:rPr>
                <w:rFonts w:ascii="Arial" w:hAnsi="Arial" w:cs="Arial"/>
                <w:sz w:val="22"/>
                <w:szCs w:val="22"/>
              </w:rPr>
            </w:pPr>
            <w:r w:rsidRPr="007F76D2">
              <w:rPr>
                <w:rFonts w:ascii="Arial" w:hAnsi="Arial" w:cs="Arial"/>
                <w:sz w:val="22"/>
                <w:szCs w:val="22"/>
              </w:rPr>
              <w:t>Datum</w:t>
            </w:r>
          </w:p>
        </w:tc>
        <w:tc>
          <w:tcPr>
            <w:tcW w:w="6694" w:type="dxa"/>
          </w:tcPr>
          <w:p w:rsidR="007F76D2" w:rsidRPr="007F76D2" w:rsidRDefault="006D22F0" w:rsidP="00131710">
            <w:pPr>
              <w:rPr>
                <w:rFonts w:ascii="Arial" w:hAnsi="Arial" w:cs="Arial"/>
                <w:sz w:val="22"/>
                <w:szCs w:val="22"/>
              </w:rPr>
            </w:pPr>
            <w:r>
              <w:rPr>
                <w:rFonts w:ascii="Arial" w:hAnsi="Arial" w:cs="Arial"/>
                <w:sz w:val="22"/>
                <w:szCs w:val="22"/>
              </w:rPr>
              <w:t xml:space="preserve">d.d. </w:t>
            </w:r>
            <w:r w:rsidR="00131710">
              <w:rPr>
                <w:rFonts w:ascii="Arial" w:hAnsi="Arial" w:cs="Arial"/>
                <w:sz w:val="22"/>
                <w:szCs w:val="22"/>
              </w:rPr>
              <w:t>12</w:t>
            </w:r>
            <w:r w:rsidR="008E4C10">
              <w:rPr>
                <w:rFonts w:ascii="Arial" w:hAnsi="Arial" w:cs="Arial"/>
                <w:sz w:val="22"/>
                <w:szCs w:val="22"/>
              </w:rPr>
              <w:t>-02-2014</w:t>
            </w:r>
          </w:p>
        </w:tc>
      </w:tr>
    </w:tbl>
    <w:p w:rsidR="007F76D2" w:rsidRDefault="007F76D2" w:rsidP="003111C0">
      <w:pPr>
        <w:spacing w:before="75" w:line="360" w:lineRule="atLeast"/>
        <w:rPr>
          <w:rFonts w:ascii="Arial" w:eastAsia="Times New Roman" w:hAnsi="Arial" w:cs="Arial"/>
          <w:sz w:val="22"/>
          <w:szCs w:val="22"/>
        </w:rPr>
      </w:pPr>
    </w:p>
    <w:sectPr w:rsidR="007F76D2" w:rsidSect="0062734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B3323CE"/>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82"/>
    <w:rsid w:val="0003049F"/>
    <w:rsid w:val="00090845"/>
    <w:rsid w:val="00092E5F"/>
    <w:rsid w:val="000A290F"/>
    <w:rsid w:val="000B62B0"/>
    <w:rsid w:val="000C0597"/>
    <w:rsid w:val="000F2740"/>
    <w:rsid w:val="001047B7"/>
    <w:rsid w:val="0012028E"/>
    <w:rsid w:val="00131710"/>
    <w:rsid w:val="001A6788"/>
    <w:rsid w:val="001B7AAB"/>
    <w:rsid w:val="001D751D"/>
    <w:rsid w:val="001F2943"/>
    <w:rsid w:val="00212013"/>
    <w:rsid w:val="00225516"/>
    <w:rsid w:val="002361EE"/>
    <w:rsid w:val="002546DB"/>
    <w:rsid w:val="00271C00"/>
    <w:rsid w:val="003111C0"/>
    <w:rsid w:val="003549F0"/>
    <w:rsid w:val="00435DB5"/>
    <w:rsid w:val="00500982"/>
    <w:rsid w:val="005314AE"/>
    <w:rsid w:val="005705F4"/>
    <w:rsid w:val="00583B55"/>
    <w:rsid w:val="005D4AD4"/>
    <w:rsid w:val="005F51AE"/>
    <w:rsid w:val="00623D3F"/>
    <w:rsid w:val="0062734B"/>
    <w:rsid w:val="00636AB8"/>
    <w:rsid w:val="00662E40"/>
    <w:rsid w:val="006763A4"/>
    <w:rsid w:val="00681C1E"/>
    <w:rsid w:val="006D22F0"/>
    <w:rsid w:val="006F47E4"/>
    <w:rsid w:val="00700DA5"/>
    <w:rsid w:val="00734F45"/>
    <w:rsid w:val="007722BC"/>
    <w:rsid w:val="007F76D2"/>
    <w:rsid w:val="0084412D"/>
    <w:rsid w:val="008761DC"/>
    <w:rsid w:val="008E4C10"/>
    <w:rsid w:val="00951E1D"/>
    <w:rsid w:val="009A1B0F"/>
    <w:rsid w:val="00A07D1B"/>
    <w:rsid w:val="00A11F0B"/>
    <w:rsid w:val="00A53A24"/>
    <w:rsid w:val="00A57CC0"/>
    <w:rsid w:val="00A82AE6"/>
    <w:rsid w:val="00AA5014"/>
    <w:rsid w:val="00AF0EBA"/>
    <w:rsid w:val="00B17DC1"/>
    <w:rsid w:val="00B25D08"/>
    <w:rsid w:val="00B6775C"/>
    <w:rsid w:val="00B71547"/>
    <w:rsid w:val="00B85857"/>
    <w:rsid w:val="00B94C9B"/>
    <w:rsid w:val="00C27065"/>
    <w:rsid w:val="00C5096A"/>
    <w:rsid w:val="00CD4AE5"/>
    <w:rsid w:val="00D04CFE"/>
    <w:rsid w:val="00D502F2"/>
    <w:rsid w:val="00D51D79"/>
    <w:rsid w:val="00D769B3"/>
    <w:rsid w:val="00DC5FE7"/>
    <w:rsid w:val="00E32D62"/>
    <w:rsid w:val="00E742A1"/>
    <w:rsid w:val="00EA0A8C"/>
    <w:rsid w:val="00EC2D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BF42-5ABE-49C9-9CAF-E6F2F3EA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D6D2857D.dotm</Template>
  <TotalTime>0</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molen822</cp:lastModifiedBy>
  <cp:revision>2</cp:revision>
  <dcterms:created xsi:type="dcterms:W3CDTF">2014-02-12T15:06:00Z</dcterms:created>
  <dcterms:modified xsi:type="dcterms:W3CDTF">2014-02-12T15:06:00Z</dcterms:modified>
</cp:coreProperties>
</file>