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40742" w14:textId="35843601" w:rsidR="00724453" w:rsidRDefault="005B0009" w:rsidP="00C54908">
      <w:pPr>
        <w:jc w:val="right"/>
      </w:pPr>
      <w:r>
        <w:rPr>
          <w:noProof/>
          <w:spacing w:val="4"/>
        </w:rPr>
        <w:drawing>
          <wp:anchor distT="0" distB="0" distL="114300" distR="114300" simplePos="0" relativeHeight="251658240" behindDoc="0" locked="0" layoutInCell="1" allowOverlap="1" wp14:anchorId="684D3065" wp14:editId="090B642E">
            <wp:simplePos x="0" y="0"/>
            <wp:positionH relativeFrom="margin">
              <wp:posOffset>6373</wp:posOffset>
            </wp:positionH>
            <wp:positionV relativeFrom="margin">
              <wp:posOffset>-135803</wp:posOffset>
            </wp:positionV>
            <wp:extent cx="1459684" cy="822404"/>
            <wp:effectExtent l="0" t="0" r="7620" b="0"/>
            <wp:wrapNone/>
            <wp:docPr id="1" name="Afbeelding 1" descr="logo SP nie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P nieu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684" cy="822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04FB">
        <w:rPr>
          <w:rFonts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54F5FA13" wp14:editId="2C189D4E">
            <wp:simplePos x="0" y="0"/>
            <wp:positionH relativeFrom="column">
              <wp:posOffset>1551305</wp:posOffset>
            </wp:positionH>
            <wp:positionV relativeFrom="paragraph">
              <wp:posOffset>-137795</wp:posOffset>
            </wp:positionV>
            <wp:extent cx="1944370" cy="647700"/>
            <wp:effectExtent l="0" t="0" r="0" b="0"/>
            <wp:wrapNone/>
            <wp:docPr id="3" name="Afbeelding 3" descr="Logo-nie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nieuw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4908">
        <w:t>In te vullen door de griffier</w:t>
      </w:r>
    </w:p>
    <w:p w14:paraId="1E440743" w14:textId="77777777" w:rsidR="00C54908" w:rsidRDefault="00C54908" w:rsidP="00C54908">
      <w:pPr>
        <w:jc w:val="right"/>
      </w:pPr>
    </w:p>
    <w:tbl>
      <w:tblPr>
        <w:tblStyle w:val="Tabelraster"/>
        <w:tblW w:w="0" w:type="auto"/>
        <w:tblInd w:w="6588" w:type="dxa"/>
        <w:tblLook w:val="01E0" w:firstRow="1" w:lastRow="1" w:firstColumn="1" w:lastColumn="1" w:noHBand="0" w:noVBand="0"/>
      </w:tblPr>
      <w:tblGrid>
        <w:gridCol w:w="1403"/>
        <w:gridCol w:w="1297"/>
      </w:tblGrid>
      <w:tr w:rsidR="00C54908" w14:paraId="1E440748" w14:textId="77777777" w:rsidTr="005B0009">
        <w:tc>
          <w:tcPr>
            <w:tcW w:w="1403" w:type="dxa"/>
          </w:tcPr>
          <w:p w14:paraId="1E440744" w14:textId="4CEA8E55" w:rsidR="00C54908" w:rsidRDefault="00C54908" w:rsidP="00C54908"/>
          <w:p w14:paraId="1E440745" w14:textId="229C827E" w:rsidR="00C54908" w:rsidRDefault="00C54908" w:rsidP="00C54908">
            <w:r>
              <w:t>motie nr.</w:t>
            </w:r>
          </w:p>
          <w:p w14:paraId="1E440746" w14:textId="3143D746" w:rsidR="00C54908" w:rsidRDefault="00C54908" w:rsidP="00C54908">
            <w:pPr>
              <w:jc w:val="right"/>
            </w:pPr>
          </w:p>
        </w:tc>
        <w:tc>
          <w:tcPr>
            <w:tcW w:w="1297" w:type="dxa"/>
          </w:tcPr>
          <w:p w14:paraId="1E440747" w14:textId="77777777" w:rsidR="00C54908" w:rsidRDefault="00C54908" w:rsidP="00C54908">
            <w:pPr>
              <w:jc w:val="right"/>
            </w:pPr>
          </w:p>
        </w:tc>
      </w:tr>
      <w:tr w:rsidR="005B0009" w14:paraId="1E44074D" w14:textId="77777777" w:rsidTr="005B0009">
        <w:tc>
          <w:tcPr>
            <w:tcW w:w="1403" w:type="dxa"/>
          </w:tcPr>
          <w:p w14:paraId="1E44074B" w14:textId="3D13F126" w:rsidR="005B0009" w:rsidRDefault="005B0009" w:rsidP="00C54908"/>
        </w:tc>
        <w:tc>
          <w:tcPr>
            <w:tcW w:w="1297" w:type="dxa"/>
          </w:tcPr>
          <w:p w14:paraId="1E44074C" w14:textId="7D19D003" w:rsidR="005B0009" w:rsidRDefault="005B0009" w:rsidP="00C54908">
            <w:pPr>
              <w:jc w:val="right"/>
            </w:pPr>
          </w:p>
        </w:tc>
      </w:tr>
      <w:tr w:rsidR="00EE44C3" w14:paraId="1E440752" w14:textId="77777777" w:rsidTr="005B0009">
        <w:tc>
          <w:tcPr>
            <w:tcW w:w="1403" w:type="dxa"/>
          </w:tcPr>
          <w:p w14:paraId="1E44074E" w14:textId="77777777" w:rsidR="00EE44C3" w:rsidRDefault="00EE44C3" w:rsidP="00C54908">
            <w:r>
              <w:t>Agendapunt</w:t>
            </w:r>
          </w:p>
          <w:p w14:paraId="1E44074F" w14:textId="77777777" w:rsidR="00EE44C3" w:rsidRDefault="00EE44C3" w:rsidP="00C54908"/>
          <w:p w14:paraId="1E440750" w14:textId="77777777" w:rsidR="00EE44C3" w:rsidRDefault="00EE44C3" w:rsidP="00C54908"/>
        </w:tc>
        <w:tc>
          <w:tcPr>
            <w:tcW w:w="1297" w:type="dxa"/>
          </w:tcPr>
          <w:p w14:paraId="1E440751" w14:textId="77777777" w:rsidR="00EE44C3" w:rsidRDefault="00EE44C3" w:rsidP="00C54908">
            <w:pPr>
              <w:jc w:val="right"/>
            </w:pPr>
          </w:p>
        </w:tc>
      </w:tr>
    </w:tbl>
    <w:p w14:paraId="1E440753" w14:textId="77777777" w:rsidR="00C54908" w:rsidRDefault="00C54908" w:rsidP="00C54908">
      <w:pPr>
        <w:jc w:val="right"/>
      </w:pPr>
    </w:p>
    <w:p w14:paraId="1E440754" w14:textId="77777777" w:rsidR="00C54908" w:rsidRDefault="00C54908" w:rsidP="00C54908">
      <w:pPr>
        <w:jc w:val="right"/>
      </w:pPr>
    </w:p>
    <w:p w14:paraId="1E440755" w14:textId="77777777" w:rsidR="00C54908" w:rsidRDefault="00C54908" w:rsidP="00C54908"/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212"/>
      </w:tblGrid>
      <w:tr w:rsidR="00C54908" w:rsidRPr="00C54908" w14:paraId="1E440757" w14:textId="77777777">
        <w:tc>
          <w:tcPr>
            <w:tcW w:w="9212" w:type="dxa"/>
          </w:tcPr>
          <w:p w14:paraId="1E440756" w14:textId="77777777" w:rsidR="00C54908" w:rsidRPr="00C54908" w:rsidRDefault="00C54908" w:rsidP="00C54908">
            <w:pPr>
              <w:rPr>
                <w:b/>
              </w:rPr>
            </w:pPr>
            <w:r w:rsidRPr="00C54908">
              <w:rPr>
                <w:b/>
              </w:rPr>
              <w:t>MOTIE, ex artikel 2</w:t>
            </w:r>
            <w:r w:rsidR="00EE44C3">
              <w:rPr>
                <w:b/>
              </w:rPr>
              <w:t>9</w:t>
            </w:r>
            <w:r w:rsidRPr="00C54908">
              <w:rPr>
                <w:b/>
              </w:rPr>
              <w:t xml:space="preserve"> Reglement van orde</w:t>
            </w:r>
          </w:p>
        </w:tc>
      </w:tr>
    </w:tbl>
    <w:p w14:paraId="1E440758" w14:textId="77777777" w:rsidR="00C54908" w:rsidRDefault="00C54908" w:rsidP="00C54908"/>
    <w:p w14:paraId="1E440759" w14:textId="77777777" w:rsidR="00C54908" w:rsidRDefault="00C54908" w:rsidP="00C54908"/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C54908" w14:paraId="1E44075D" w14:textId="77777777">
        <w:tc>
          <w:tcPr>
            <w:tcW w:w="3528" w:type="dxa"/>
          </w:tcPr>
          <w:p w14:paraId="1E44075A" w14:textId="77777777" w:rsidR="00C54908" w:rsidRDefault="00C54908" w:rsidP="00C54908">
            <w:r>
              <w:t>Statenvergadering</w:t>
            </w:r>
          </w:p>
          <w:p w14:paraId="1E44075B" w14:textId="77777777" w:rsidR="00C54908" w:rsidRDefault="00C54908" w:rsidP="00C54908"/>
        </w:tc>
        <w:tc>
          <w:tcPr>
            <w:tcW w:w="5684" w:type="dxa"/>
          </w:tcPr>
          <w:p w14:paraId="1E44075C" w14:textId="0820E2E1" w:rsidR="00C54908" w:rsidRDefault="00B66156" w:rsidP="00C54908">
            <w:r>
              <w:t>06-11-2013</w:t>
            </w:r>
          </w:p>
        </w:tc>
      </w:tr>
      <w:tr w:rsidR="00C54908" w14:paraId="1E440761" w14:textId="77777777">
        <w:tc>
          <w:tcPr>
            <w:tcW w:w="3528" w:type="dxa"/>
          </w:tcPr>
          <w:p w14:paraId="1E44075E" w14:textId="77777777" w:rsidR="00C54908" w:rsidRDefault="00C54908" w:rsidP="00C54908">
            <w:r>
              <w:t>Agendapunt</w:t>
            </w:r>
          </w:p>
          <w:p w14:paraId="1E44075F" w14:textId="77777777" w:rsidR="00C54908" w:rsidRDefault="00C54908" w:rsidP="00C54908"/>
        </w:tc>
        <w:tc>
          <w:tcPr>
            <w:tcW w:w="5684" w:type="dxa"/>
          </w:tcPr>
          <w:p w14:paraId="1E440760" w14:textId="7E440194" w:rsidR="00C54908" w:rsidRDefault="00B66156" w:rsidP="00C54908">
            <w:r>
              <w:t>3</w:t>
            </w:r>
            <w:r w:rsidR="00C46D60">
              <w:t xml:space="preserve"> B</w:t>
            </w:r>
          </w:p>
        </w:tc>
      </w:tr>
    </w:tbl>
    <w:p w14:paraId="1E440762" w14:textId="77777777" w:rsidR="00C54908" w:rsidRDefault="00C54908" w:rsidP="00C54908"/>
    <w:p w14:paraId="1E440763" w14:textId="77777777" w:rsidR="00C54908" w:rsidRDefault="00C54908" w:rsidP="00C54908"/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212"/>
      </w:tblGrid>
      <w:tr w:rsidR="00C54908" w14:paraId="1E440771" w14:textId="77777777">
        <w:tc>
          <w:tcPr>
            <w:tcW w:w="9212" w:type="dxa"/>
          </w:tcPr>
          <w:p w14:paraId="1E440764" w14:textId="00322F26" w:rsidR="00C54908" w:rsidRDefault="00C54908" w:rsidP="00C54908">
            <w:r>
              <w:t>De Staten, in vergadering bijeen op</w:t>
            </w:r>
            <w:r w:rsidR="00C46D60">
              <w:t xml:space="preserve"> 16-10-2013</w:t>
            </w:r>
          </w:p>
          <w:p w14:paraId="1E440765" w14:textId="77777777" w:rsidR="00C54908" w:rsidRDefault="00C54908" w:rsidP="00C54908"/>
          <w:p w14:paraId="1E440767" w14:textId="77777777" w:rsidR="00C54908" w:rsidRDefault="00C54908" w:rsidP="00C54908">
            <w:r>
              <w:t>gehoord hebbende de beraadslaging;</w:t>
            </w:r>
          </w:p>
          <w:p w14:paraId="1E440768" w14:textId="77777777" w:rsidR="00C54908" w:rsidRDefault="00C54908" w:rsidP="00C54908"/>
          <w:p w14:paraId="770C8344" w14:textId="77777777" w:rsidR="00C46D60" w:rsidRDefault="00A414FC" w:rsidP="00C54908">
            <w:r>
              <w:t>constaterende</w:t>
            </w:r>
            <w:r w:rsidR="00C54908">
              <w:t xml:space="preserve"> dat</w:t>
            </w:r>
            <w:r w:rsidR="00C46D60">
              <w:t xml:space="preserve"> </w:t>
            </w:r>
          </w:p>
          <w:p w14:paraId="531B457F" w14:textId="77777777" w:rsidR="00C46D60" w:rsidRDefault="00C46D60" w:rsidP="00C54908"/>
          <w:p w14:paraId="761BA0B4" w14:textId="6C96B4A0" w:rsidR="005B0009" w:rsidRPr="005B0009" w:rsidRDefault="005B0009" w:rsidP="005B0009">
            <w:pPr>
              <w:numPr>
                <w:ilvl w:val="0"/>
                <w:numId w:val="5"/>
              </w:numPr>
              <w:contextualSpacing/>
              <w:rPr>
                <w:rFonts w:cs="Arial"/>
              </w:rPr>
            </w:pPr>
            <w:r w:rsidRPr="005B0009">
              <w:rPr>
                <w:rFonts w:cs="Arial"/>
              </w:rPr>
              <w:t>er geen doelstelling is gekoppeld aan het terugdri</w:t>
            </w:r>
            <w:r>
              <w:rPr>
                <w:rFonts w:cs="Arial"/>
              </w:rPr>
              <w:t>ngen van werkloosheid onder jongeren met een afstand tot de arbeidsmarkt</w:t>
            </w:r>
            <w:r w:rsidRPr="005B0009">
              <w:rPr>
                <w:rFonts w:cs="Arial"/>
              </w:rPr>
              <w:t>, terwijl driekwart van de jonggehandicapten werkloos is;</w:t>
            </w:r>
          </w:p>
          <w:p w14:paraId="1CF0FDA6" w14:textId="77777777" w:rsidR="005B0009" w:rsidRPr="005B0009" w:rsidRDefault="005B0009" w:rsidP="005B0009">
            <w:pPr>
              <w:numPr>
                <w:ilvl w:val="0"/>
                <w:numId w:val="5"/>
              </w:numPr>
              <w:contextualSpacing/>
              <w:rPr>
                <w:rFonts w:cs="Arial"/>
              </w:rPr>
            </w:pPr>
            <w:r w:rsidRPr="005B0009">
              <w:rPr>
                <w:rFonts w:cs="Arial"/>
              </w:rPr>
              <w:t xml:space="preserve">het aantal </w:t>
            </w:r>
            <w:proofErr w:type="spellStart"/>
            <w:r w:rsidRPr="005B0009">
              <w:rPr>
                <w:rFonts w:cs="Arial"/>
              </w:rPr>
              <w:t>Wajongers</w:t>
            </w:r>
            <w:proofErr w:type="spellEnd"/>
            <w:r w:rsidRPr="005B0009">
              <w:rPr>
                <w:rFonts w:cs="Arial"/>
              </w:rPr>
              <w:t xml:space="preserve"> in Fryslân 3000 is;</w:t>
            </w:r>
          </w:p>
          <w:p w14:paraId="643F7E21" w14:textId="77777777" w:rsidR="005B0009" w:rsidRPr="005B0009" w:rsidRDefault="005B0009" w:rsidP="005B0009">
            <w:pPr>
              <w:numPr>
                <w:ilvl w:val="0"/>
                <w:numId w:val="5"/>
              </w:numPr>
              <w:contextualSpacing/>
              <w:rPr>
                <w:rFonts w:cs="Arial"/>
              </w:rPr>
            </w:pPr>
            <w:r w:rsidRPr="005B0009">
              <w:rPr>
                <w:rFonts w:cs="Arial"/>
              </w:rPr>
              <w:t xml:space="preserve">5,6 % van de 29,5% beroepsbevolking tot 25 jaar in Fryslân een Wajong uitkering heeft (meest recente gegevens </w:t>
            </w:r>
            <w:proofErr w:type="spellStart"/>
            <w:r w:rsidRPr="005B0009">
              <w:rPr>
                <w:rFonts w:cs="Arial"/>
              </w:rPr>
              <w:t>Partoer</w:t>
            </w:r>
            <w:proofErr w:type="spellEnd"/>
            <w:r w:rsidRPr="005B0009">
              <w:rPr>
                <w:rFonts w:cs="Arial"/>
              </w:rPr>
              <w:t xml:space="preserve"> 2011);</w:t>
            </w:r>
          </w:p>
          <w:p w14:paraId="72D693FF" w14:textId="77777777" w:rsidR="005B0009" w:rsidRPr="005B0009" w:rsidRDefault="005B0009" w:rsidP="005B0009">
            <w:pPr>
              <w:numPr>
                <w:ilvl w:val="0"/>
                <w:numId w:val="5"/>
              </w:numPr>
              <w:contextualSpacing/>
              <w:rPr>
                <w:rFonts w:cs="Arial"/>
              </w:rPr>
            </w:pPr>
            <w:r w:rsidRPr="005B0009">
              <w:rPr>
                <w:rFonts w:cs="Arial"/>
              </w:rPr>
              <w:t>jongeren mét een handicap, net als jongeren zonder arbeidshandicap, recht hebben op hulp aan het begin van hun loopbaan;</w:t>
            </w:r>
          </w:p>
          <w:p w14:paraId="1E44076B" w14:textId="77777777" w:rsidR="00A414FC" w:rsidRDefault="00A414FC" w:rsidP="00C54908"/>
          <w:p w14:paraId="1E44076D" w14:textId="77777777" w:rsidR="00A414FC" w:rsidRDefault="00A414FC" w:rsidP="00C54908">
            <w:r>
              <w:t>overwegende dat</w:t>
            </w:r>
          </w:p>
          <w:p w14:paraId="1A6367AE" w14:textId="77777777" w:rsidR="00C46D60" w:rsidRDefault="00C46D60" w:rsidP="00C54908"/>
          <w:p w14:paraId="591C8F3B" w14:textId="2290A5AB" w:rsidR="005B0009" w:rsidRPr="005B0009" w:rsidRDefault="005B0009" w:rsidP="005B0009">
            <w:pPr>
              <w:pStyle w:val="Lijstalinea"/>
              <w:numPr>
                <w:ilvl w:val="0"/>
                <w:numId w:val="6"/>
              </w:numPr>
              <w:rPr>
                <w:rFonts w:cs="Arial"/>
              </w:rPr>
            </w:pPr>
            <w:r w:rsidRPr="005B0009">
              <w:rPr>
                <w:rFonts w:cs="Arial"/>
              </w:rPr>
              <w:t xml:space="preserve">de arbeidsparticipatie van jongeren met afstand tot de arbeidsmarkt niet expliciet is benoemd in het programma </w:t>
            </w:r>
            <w:proofErr w:type="spellStart"/>
            <w:r w:rsidRPr="005B0009">
              <w:rPr>
                <w:rFonts w:cs="Arial"/>
              </w:rPr>
              <w:t>Wurkje</w:t>
            </w:r>
            <w:proofErr w:type="spellEnd"/>
            <w:r w:rsidRPr="005B0009">
              <w:rPr>
                <w:rFonts w:cs="Arial"/>
              </w:rPr>
              <w:t xml:space="preserve"> </w:t>
            </w:r>
            <w:proofErr w:type="spellStart"/>
            <w:r w:rsidRPr="005B0009">
              <w:rPr>
                <w:rFonts w:cs="Arial"/>
              </w:rPr>
              <w:t>foar</w:t>
            </w:r>
            <w:proofErr w:type="spellEnd"/>
            <w:r w:rsidRPr="005B0009">
              <w:rPr>
                <w:rFonts w:cs="Arial"/>
              </w:rPr>
              <w:t xml:space="preserve"> Fryslân;</w:t>
            </w:r>
          </w:p>
          <w:p w14:paraId="60A6FC8A" w14:textId="77777777" w:rsidR="00B66156" w:rsidRDefault="00B66156" w:rsidP="00B66156">
            <w:pPr>
              <w:pStyle w:val="Lijstalinea"/>
              <w:numPr>
                <w:ilvl w:val="0"/>
                <w:numId w:val="3"/>
              </w:numPr>
            </w:pPr>
            <w:r>
              <w:t>Economie gaat over mensen en samenleving</w:t>
            </w:r>
          </w:p>
          <w:p w14:paraId="013316C0" w14:textId="77777777" w:rsidR="00B66156" w:rsidRDefault="00B66156" w:rsidP="00B66156">
            <w:pPr>
              <w:pStyle w:val="Lijstalinea"/>
              <w:numPr>
                <w:ilvl w:val="0"/>
                <w:numId w:val="3"/>
              </w:numPr>
            </w:pPr>
            <w:r>
              <w:t>Maatschappelijke verantwoord ondernemen mensen met een afstand tot de arbeidsmarkt een kans biedt</w:t>
            </w:r>
          </w:p>
          <w:p w14:paraId="1FFC6459" w14:textId="4C948FE5" w:rsidR="00B66156" w:rsidRDefault="00B66156" w:rsidP="00B66156">
            <w:pPr>
              <w:pStyle w:val="Lijstalinea"/>
              <w:numPr>
                <w:ilvl w:val="0"/>
                <w:numId w:val="3"/>
              </w:numPr>
            </w:pPr>
            <w:r>
              <w:t>Milieubewust ondernemen toekomstgericht is en energi</w:t>
            </w:r>
            <w:r w:rsidR="00227601">
              <w:t>e, grondstoffen en geld bespaart</w:t>
            </w:r>
            <w:r>
              <w:t>.</w:t>
            </w:r>
          </w:p>
          <w:p w14:paraId="1E440770" w14:textId="77777777" w:rsidR="00C54908" w:rsidRDefault="00C54908" w:rsidP="00C54908"/>
        </w:tc>
      </w:tr>
      <w:tr w:rsidR="00C54908" w14:paraId="1E440776" w14:textId="77777777">
        <w:tc>
          <w:tcPr>
            <w:tcW w:w="9212" w:type="dxa"/>
          </w:tcPr>
          <w:p w14:paraId="1E440772" w14:textId="7795081C" w:rsidR="00C54908" w:rsidRDefault="00B66156" w:rsidP="00C54908">
            <w:r>
              <w:t>Verzoeken het College</w:t>
            </w:r>
          </w:p>
          <w:p w14:paraId="274AC28A" w14:textId="77777777" w:rsidR="00C46D60" w:rsidRDefault="00C46D60" w:rsidP="00C54908"/>
          <w:p w14:paraId="2C89B8EF" w14:textId="21328F7D" w:rsidR="00B66156" w:rsidRDefault="005B0009" w:rsidP="00B66156">
            <w:pPr>
              <w:pStyle w:val="Lijstalinea"/>
              <w:numPr>
                <w:ilvl w:val="0"/>
                <w:numId w:val="4"/>
              </w:numPr>
            </w:pPr>
            <w:r>
              <w:t xml:space="preserve">Waar mogelijk in alle instrumenten </w:t>
            </w:r>
            <w:r w:rsidR="00B66156">
              <w:t>criteria op te nemen voor maatschappelijk verantwoord ondernemen op het gebied van mens, milieu en maatschappij</w:t>
            </w:r>
            <w:r>
              <w:t>, met daarbij speciale aandacht voor mensen met een arbeidshandicap.</w:t>
            </w:r>
          </w:p>
          <w:p w14:paraId="1E440775" w14:textId="77777777" w:rsidR="00C54908" w:rsidRDefault="00C54908" w:rsidP="005B0009">
            <w:pPr>
              <w:ind w:left="360"/>
            </w:pPr>
          </w:p>
        </w:tc>
      </w:tr>
      <w:tr w:rsidR="00C54908" w14:paraId="1E44077B" w14:textId="77777777">
        <w:tc>
          <w:tcPr>
            <w:tcW w:w="9212" w:type="dxa"/>
          </w:tcPr>
          <w:p w14:paraId="1E440779" w14:textId="61D08BF9" w:rsidR="00C54908" w:rsidRDefault="00C54908" w:rsidP="00C54908">
            <w:r>
              <w:t>en gaan over tot de orde van de dag</w:t>
            </w:r>
          </w:p>
          <w:p w14:paraId="1E44077A" w14:textId="77777777" w:rsidR="00C54908" w:rsidRDefault="00C54908" w:rsidP="00C54908"/>
        </w:tc>
      </w:tr>
    </w:tbl>
    <w:p w14:paraId="1E44077C" w14:textId="77777777" w:rsidR="00C54908" w:rsidRDefault="00C54908" w:rsidP="00C54908"/>
    <w:p w14:paraId="1E44077D" w14:textId="77777777" w:rsidR="00C54908" w:rsidRDefault="00C54908" w:rsidP="00C54908"/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C54908" w14:paraId="1E440783" w14:textId="77777777">
        <w:tc>
          <w:tcPr>
            <w:tcW w:w="3528" w:type="dxa"/>
          </w:tcPr>
          <w:p w14:paraId="1E44077E" w14:textId="77777777" w:rsidR="00C54908" w:rsidRDefault="00C54908" w:rsidP="00C54908">
            <w:r>
              <w:t>Indiener(s)</w:t>
            </w:r>
          </w:p>
        </w:tc>
        <w:tc>
          <w:tcPr>
            <w:tcW w:w="5684" w:type="dxa"/>
          </w:tcPr>
          <w:p w14:paraId="1896AF38" w14:textId="67CCB010" w:rsidR="00227601" w:rsidRDefault="00C46D60" w:rsidP="00C54908">
            <w:r>
              <w:t xml:space="preserve"> SP, Jos van der Horst</w:t>
            </w:r>
          </w:p>
          <w:p w14:paraId="150EF7BB" w14:textId="77777777" w:rsidR="005B0009" w:rsidRDefault="005B0009" w:rsidP="00C54908"/>
          <w:p w14:paraId="7A426B31" w14:textId="4F7597D7" w:rsidR="005B0009" w:rsidRDefault="005B0009" w:rsidP="00C54908">
            <w:r>
              <w:t xml:space="preserve"> </w:t>
            </w:r>
            <w:bookmarkStart w:id="0" w:name="_GoBack"/>
            <w:bookmarkEnd w:id="0"/>
            <w:r>
              <w:t xml:space="preserve">CU, </w:t>
            </w:r>
            <w:proofErr w:type="spellStart"/>
            <w:r>
              <w:t>Anja</w:t>
            </w:r>
            <w:proofErr w:type="spellEnd"/>
            <w:r>
              <w:t xml:space="preserve"> </w:t>
            </w:r>
            <w:proofErr w:type="spellStart"/>
            <w:r>
              <w:t>Haga</w:t>
            </w:r>
            <w:proofErr w:type="spellEnd"/>
          </w:p>
          <w:p w14:paraId="61576A25" w14:textId="77777777" w:rsidR="00C46D60" w:rsidRDefault="00C46D60" w:rsidP="00C54908"/>
          <w:p w14:paraId="1E440782" w14:textId="77777777" w:rsidR="00C54908" w:rsidRDefault="00C54908" w:rsidP="00C54908"/>
        </w:tc>
      </w:tr>
    </w:tbl>
    <w:p w14:paraId="1E440784" w14:textId="382E3FEE" w:rsidR="00C54908" w:rsidRDefault="00C54908" w:rsidP="00227601"/>
    <w:sectPr w:rsidR="00C54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3F12"/>
    <w:multiLevelType w:val="hybridMultilevel"/>
    <w:tmpl w:val="5C5A5F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035D1"/>
    <w:multiLevelType w:val="hybridMultilevel"/>
    <w:tmpl w:val="A69671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46C6E"/>
    <w:multiLevelType w:val="hybridMultilevel"/>
    <w:tmpl w:val="EB1AE80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8723E9C"/>
    <w:multiLevelType w:val="hybridMultilevel"/>
    <w:tmpl w:val="63AC3A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2640E"/>
    <w:multiLevelType w:val="hybridMultilevel"/>
    <w:tmpl w:val="1878110E"/>
    <w:lvl w:ilvl="0" w:tplc="04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49FA3695"/>
    <w:multiLevelType w:val="hybridMultilevel"/>
    <w:tmpl w:val="72C6B0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45"/>
    <w:rsid w:val="00003B0D"/>
    <w:rsid w:val="00006995"/>
    <w:rsid w:val="0002785A"/>
    <w:rsid w:val="00057BBD"/>
    <w:rsid w:val="0007016A"/>
    <w:rsid w:val="00080E78"/>
    <w:rsid w:val="00083854"/>
    <w:rsid w:val="000A05E8"/>
    <w:rsid w:val="000A3E43"/>
    <w:rsid w:val="000B1EA4"/>
    <w:rsid w:val="000B7176"/>
    <w:rsid w:val="000C2339"/>
    <w:rsid w:val="00115CAC"/>
    <w:rsid w:val="00116D45"/>
    <w:rsid w:val="0012361C"/>
    <w:rsid w:val="001273C9"/>
    <w:rsid w:val="00147720"/>
    <w:rsid w:val="0015227F"/>
    <w:rsid w:val="00164B9B"/>
    <w:rsid w:val="00185772"/>
    <w:rsid w:val="001872C4"/>
    <w:rsid w:val="00192CB7"/>
    <w:rsid w:val="00195197"/>
    <w:rsid w:val="001A10EE"/>
    <w:rsid w:val="001A241F"/>
    <w:rsid w:val="001B5584"/>
    <w:rsid w:val="001D0EF4"/>
    <w:rsid w:val="001D5101"/>
    <w:rsid w:val="001E73B5"/>
    <w:rsid w:val="00202B83"/>
    <w:rsid w:val="00211109"/>
    <w:rsid w:val="00223CF2"/>
    <w:rsid w:val="00227601"/>
    <w:rsid w:val="002342A0"/>
    <w:rsid w:val="00240B9A"/>
    <w:rsid w:val="00253192"/>
    <w:rsid w:val="00256C8D"/>
    <w:rsid w:val="002635AD"/>
    <w:rsid w:val="00264D33"/>
    <w:rsid w:val="00264E1D"/>
    <w:rsid w:val="00265317"/>
    <w:rsid w:val="00265B99"/>
    <w:rsid w:val="002678CB"/>
    <w:rsid w:val="002839F5"/>
    <w:rsid w:val="002853CE"/>
    <w:rsid w:val="002A6786"/>
    <w:rsid w:val="002C3D66"/>
    <w:rsid w:val="002C51C2"/>
    <w:rsid w:val="002E543B"/>
    <w:rsid w:val="00310D9C"/>
    <w:rsid w:val="00314021"/>
    <w:rsid w:val="00366CEF"/>
    <w:rsid w:val="003770CD"/>
    <w:rsid w:val="003842F3"/>
    <w:rsid w:val="003879D9"/>
    <w:rsid w:val="003B0A10"/>
    <w:rsid w:val="003C34B9"/>
    <w:rsid w:val="003D1963"/>
    <w:rsid w:val="003D2545"/>
    <w:rsid w:val="003E791B"/>
    <w:rsid w:val="00402DFA"/>
    <w:rsid w:val="00421BED"/>
    <w:rsid w:val="00424469"/>
    <w:rsid w:val="004264A8"/>
    <w:rsid w:val="00431144"/>
    <w:rsid w:val="00431D9D"/>
    <w:rsid w:val="00454F4B"/>
    <w:rsid w:val="00467E94"/>
    <w:rsid w:val="0047244A"/>
    <w:rsid w:val="00473244"/>
    <w:rsid w:val="00483FD7"/>
    <w:rsid w:val="0049235D"/>
    <w:rsid w:val="004A3C85"/>
    <w:rsid w:val="004C1DE2"/>
    <w:rsid w:val="004C4696"/>
    <w:rsid w:val="004E7C38"/>
    <w:rsid w:val="00502296"/>
    <w:rsid w:val="00502991"/>
    <w:rsid w:val="00527803"/>
    <w:rsid w:val="00530123"/>
    <w:rsid w:val="00531335"/>
    <w:rsid w:val="005324DA"/>
    <w:rsid w:val="005330DB"/>
    <w:rsid w:val="005372BA"/>
    <w:rsid w:val="00560455"/>
    <w:rsid w:val="00581210"/>
    <w:rsid w:val="0058237E"/>
    <w:rsid w:val="005B0009"/>
    <w:rsid w:val="005C329E"/>
    <w:rsid w:val="005D53DD"/>
    <w:rsid w:val="005E060A"/>
    <w:rsid w:val="005E1B14"/>
    <w:rsid w:val="006053EC"/>
    <w:rsid w:val="0061184E"/>
    <w:rsid w:val="0062204B"/>
    <w:rsid w:val="00634F7A"/>
    <w:rsid w:val="00641298"/>
    <w:rsid w:val="0064613F"/>
    <w:rsid w:val="00647573"/>
    <w:rsid w:val="00647B6D"/>
    <w:rsid w:val="00653E9C"/>
    <w:rsid w:val="006619DA"/>
    <w:rsid w:val="00663509"/>
    <w:rsid w:val="00663908"/>
    <w:rsid w:val="0067202E"/>
    <w:rsid w:val="006A5197"/>
    <w:rsid w:val="006B5265"/>
    <w:rsid w:val="006B7ED1"/>
    <w:rsid w:val="006C35FA"/>
    <w:rsid w:val="006E5092"/>
    <w:rsid w:val="006F4A6E"/>
    <w:rsid w:val="00705B26"/>
    <w:rsid w:val="007166C4"/>
    <w:rsid w:val="00724453"/>
    <w:rsid w:val="007471C3"/>
    <w:rsid w:val="0075736F"/>
    <w:rsid w:val="00761292"/>
    <w:rsid w:val="00794D85"/>
    <w:rsid w:val="007C75AA"/>
    <w:rsid w:val="007E425E"/>
    <w:rsid w:val="008462A2"/>
    <w:rsid w:val="00852B3F"/>
    <w:rsid w:val="0085339F"/>
    <w:rsid w:val="00861580"/>
    <w:rsid w:val="00866C51"/>
    <w:rsid w:val="00871323"/>
    <w:rsid w:val="00871800"/>
    <w:rsid w:val="00896744"/>
    <w:rsid w:val="00896EEE"/>
    <w:rsid w:val="008A4225"/>
    <w:rsid w:val="008A4B3C"/>
    <w:rsid w:val="008C5F5B"/>
    <w:rsid w:val="008D25D4"/>
    <w:rsid w:val="008D34BE"/>
    <w:rsid w:val="008E4FDA"/>
    <w:rsid w:val="008F3060"/>
    <w:rsid w:val="008F628E"/>
    <w:rsid w:val="009058C0"/>
    <w:rsid w:val="009368F8"/>
    <w:rsid w:val="00944A35"/>
    <w:rsid w:val="009505B2"/>
    <w:rsid w:val="00966EBE"/>
    <w:rsid w:val="00973F81"/>
    <w:rsid w:val="00993AE4"/>
    <w:rsid w:val="009A0C61"/>
    <w:rsid w:val="009C36F1"/>
    <w:rsid w:val="009D167D"/>
    <w:rsid w:val="009D19E6"/>
    <w:rsid w:val="009D5144"/>
    <w:rsid w:val="009E08F7"/>
    <w:rsid w:val="00A03638"/>
    <w:rsid w:val="00A20AC5"/>
    <w:rsid w:val="00A22F2A"/>
    <w:rsid w:val="00A265CD"/>
    <w:rsid w:val="00A30D5F"/>
    <w:rsid w:val="00A414FC"/>
    <w:rsid w:val="00A44ABA"/>
    <w:rsid w:val="00A750F3"/>
    <w:rsid w:val="00AD5351"/>
    <w:rsid w:val="00B12874"/>
    <w:rsid w:val="00B25973"/>
    <w:rsid w:val="00B4597D"/>
    <w:rsid w:val="00B544C8"/>
    <w:rsid w:val="00B66156"/>
    <w:rsid w:val="00B70ACD"/>
    <w:rsid w:val="00B71E3E"/>
    <w:rsid w:val="00B761C5"/>
    <w:rsid w:val="00B82526"/>
    <w:rsid w:val="00B82B67"/>
    <w:rsid w:val="00BA4986"/>
    <w:rsid w:val="00BB7062"/>
    <w:rsid w:val="00BC5F6D"/>
    <w:rsid w:val="00BE57CB"/>
    <w:rsid w:val="00BF3CAA"/>
    <w:rsid w:val="00BF6CF4"/>
    <w:rsid w:val="00C211D3"/>
    <w:rsid w:val="00C36FB8"/>
    <w:rsid w:val="00C46D60"/>
    <w:rsid w:val="00C533CE"/>
    <w:rsid w:val="00C54908"/>
    <w:rsid w:val="00C57188"/>
    <w:rsid w:val="00C578DA"/>
    <w:rsid w:val="00C61567"/>
    <w:rsid w:val="00C705B0"/>
    <w:rsid w:val="00C74F03"/>
    <w:rsid w:val="00C814EF"/>
    <w:rsid w:val="00C84E7E"/>
    <w:rsid w:val="00C91151"/>
    <w:rsid w:val="00CB583C"/>
    <w:rsid w:val="00CB6AFB"/>
    <w:rsid w:val="00CC5AC1"/>
    <w:rsid w:val="00CD3568"/>
    <w:rsid w:val="00CD47F8"/>
    <w:rsid w:val="00CD5DC1"/>
    <w:rsid w:val="00CE1A9C"/>
    <w:rsid w:val="00CE1DFE"/>
    <w:rsid w:val="00CF3954"/>
    <w:rsid w:val="00D002DA"/>
    <w:rsid w:val="00D144E1"/>
    <w:rsid w:val="00D211A7"/>
    <w:rsid w:val="00D354BF"/>
    <w:rsid w:val="00D635CC"/>
    <w:rsid w:val="00D654BF"/>
    <w:rsid w:val="00D71108"/>
    <w:rsid w:val="00D7250E"/>
    <w:rsid w:val="00D743DB"/>
    <w:rsid w:val="00D76269"/>
    <w:rsid w:val="00D8457D"/>
    <w:rsid w:val="00D91F4B"/>
    <w:rsid w:val="00D97EA8"/>
    <w:rsid w:val="00DA0F0D"/>
    <w:rsid w:val="00DA532E"/>
    <w:rsid w:val="00DB7B09"/>
    <w:rsid w:val="00DD6B8E"/>
    <w:rsid w:val="00DF601B"/>
    <w:rsid w:val="00E043A4"/>
    <w:rsid w:val="00E35D5B"/>
    <w:rsid w:val="00E41C5E"/>
    <w:rsid w:val="00E44745"/>
    <w:rsid w:val="00E6608D"/>
    <w:rsid w:val="00E847F9"/>
    <w:rsid w:val="00E8770F"/>
    <w:rsid w:val="00E93C1D"/>
    <w:rsid w:val="00E9436D"/>
    <w:rsid w:val="00EA3A7D"/>
    <w:rsid w:val="00EA57BC"/>
    <w:rsid w:val="00EA5A94"/>
    <w:rsid w:val="00ED398B"/>
    <w:rsid w:val="00ED7F98"/>
    <w:rsid w:val="00EE44C3"/>
    <w:rsid w:val="00F11F97"/>
    <w:rsid w:val="00F144C8"/>
    <w:rsid w:val="00F3707F"/>
    <w:rsid w:val="00F37908"/>
    <w:rsid w:val="00F40EAA"/>
    <w:rsid w:val="00F71D60"/>
    <w:rsid w:val="00F81B8E"/>
    <w:rsid w:val="00F823D5"/>
    <w:rsid w:val="00FA0CE3"/>
    <w:rsid w:val="00FA1608"/>
    <w:rsid w:val="00FB6967"/>
    <w:rsid w:val="00FE5F72"/>
    <w:rsid w:val="00FE7C1D"/>
    <w:rsid w:val="00FF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4407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54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C46D60"/>
    <w:rPr>
      <w:rFonts w:eastAsiaTheme="minorHAnsi" w:cs="Consolas"/>
      <w:sz w:val="20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C46D60"/>
    <w:rPr>
      <w:rFonts w:ascii="Arial" w:eastAsiaTheme="minorHAnsi" w:hAnsi="Arial" w:cs="Consolas"/>
      <w:szCs w:val="21"/>
      <w:lang w:eastAsia="en-US"/>
    </w:rPr>
  </w:style>
  <w:style w:type="paragraph" w:styleId="Lijstalinea">
    <w:name w:val="List Paragraph"/>
    <w:basedOn w:val="Standaard"/>
    <w:uiPriority w:val="34"/>
    <w:qFormat/>
    <w:rsid w:val="00C46D6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46D6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6D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54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C46D60"/>
    <w:rPr>
      <w:rFonts w:eastAsiaTheme="minorHAnsi" w:cs="Consolas"/>
      <w:sz w:val="20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C46D60"/>
    <w:rPr>
      <w:rFonts w:ascii="Arial" w:eastAsiaTheme="minorHAnsi" w:hAnsi="Arial" w:cs="Consolas"/>
      <w:szCs w:val="21"/>
      <w:lang w:eastAsia="en-US"/>
    </w:rPr>
  </w:style>
  <w:style w:type="paragraph" w:styleId="Lijstalinea">
    <w:name w:val="List Paragraph"/>
    <w:basedOn w:val="Standaard"/>
    <w:uiPriority w:val="34"/>
    <w:qFormat/>
    <w:rsid w:val="00C46D6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46D6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6D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ibliotheek xmlns="473cec2d-a276-4241-9b06-18da2f016265" xsi:nil="true"/>
    <_dlc_DocId xmlns="473cec2d-a276-4241-9b06-18da2f016265">GRIF-12-143</_dlc_DocId>
    <_dlc_DocIdUrl xmlns="473cec2d-a276-4241-9b06-18da2f016265">
      <Url>https://wurkpleinps.fryslan.nl/_layouts/DocIdRedir.aspx?ID=GRIF-12-143</Url>
      <Description>GRIF-12-143</Description>
    </_dlc_DocIdUrl>
    <DocumentSetDescription xmlns="http://schemas.microsoft.com/sharepoint/v3" xsi:nil="true"/>
    <Soarte xmlns="39188dbf-99bd-4dec-acbe-70d45a5781b7">Format</Soar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CE266B8643A941A3AF057418A1468A" ma:contentTypeVersion="6" ma:contentTypeDescription="Een nieuw document maken." ma:contentTypeScope="" ma:versionID="6004c6140a300691ef091c3c6e0e7c02">
  <xsd:schema xmlns:xsd="http://www.w3.org/2001/XMLSchema" xmlns:xs="http://www.w3.org/2001/XMLSchema" xmlns:p="http://schemas.microsoft.com/office/2006/metadata/properties" xmlns:ns1="http://schemas.microsoft.com/sharepoint/v3" xmlns:ns2="473cec2d-a276-4241-9b06-18da2f016265" xmlns:ns3="39188dbf-99bd-4dec-acbe-70d45a5781b7" targetNamespace="http://schemas.microsoft.com/office/2006/metadata/properties" ma:root="true" ma:fieldsID="32a6e54293dcbd7edf45e5e219d9646b" ns1:_="" ns2:_="" ns3:_="">
    <xsd:import namespace="http://schemas.microsoft.com/sharepoint/v3"/>
    <xsd:import namespace="473cec2d-a276-4241-9b06-18da2f016265"/>
    <xsd:import namespace="39188dbf-99bd-4dec-acbe-70d45a5781b7"/>
    <xsd:element name="properties">
      <xsd:complexType>
        <xsd:sequence>
          <xsd:element name="documentManagement">
            <xsd:complexType>
              <xsd:all>
                <xsd:element ref="ns2:Bibliotheek" minOccurs="0"/>
                <xsd:element ref="ns3:Soarte" minOccurs="0"/>
                <xsd:element ref="ns2:_dlc_DocId" minOccurs="0"/>
                <xsd:element ref="ns2:_dlc_DocIdUrl" minOccurs="0"/>
                <xsd:element ref="ns2:_dlc_DocIdPersistId" minOccurs="0"/>
                <xsd:element ref="ns1:DocumentSe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3" nillable="true" ma:displayName="Beschrijving" ma:description="Een beschrijving van de documentenset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cec2d-a276-4241-9b06-18da2f016265" elementFormDefault="qualified">
    <xsd:import namespace="http://schemas.microsoft.com/office/2006/documentManagement/types"/>
    <xsd:import namespace="http://schemas.microsoft.com/office/infopath/2007/PartnerControls"/>
    <xsd:element name="Bibliotheek" ma:index="8" nillable="true" ma:displayName="Bibliotheek" ma:description="T.b.v. Content Organizer &amp; Workflows" ma:format="Dropdown" ma:hidden="true" ma:internalName="Bibliotheek" ma:readOnly="false">
      <xsd:simpleType>
        <xsd:restriction base="dms:Choice">
          <xsd:enumeration value="Auditkommisje"/>
          <xsd:enumeration value="Boarger en Mienskip"/>
          <xsd:enumeration value="Formats en Paadwizers"/>
          <xsd:enumeration value="Lân, Loft &amp; Wetter"/>
          <xsd:enumeration value="Mienskiplike kommisjes"/>
          <xsd:enumeration value="Noch net agindearre stikken"/>
          <xsd:enumeration value="Oare wurkgroepen en kommisjes"/>
          <xsd:enumeration value="Presidium"/>
          <xsd:enumeration value="Provinsjale Steaten"/>
          <xsd:enumeration value="Regleminten"/>
          <xsd:enumeration value="Skriftlike fragen"/>
        </xsd:restriction>
      </xsd:simpleType>
    </xsd:element>
    <xsd:element name="_dlc_DocId" ma:index="10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1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88dbf-99bd-4dec-acbe-70d45a5781b7" elementFormDefault="qualified">
    <xsd:import namespace="http://schemas.microsoft.com/office/2006/documentManagement/types"/>
    <xsd:import namespace="http://schemas.microsoft.com/office/infopath/2007/PartnerControls"/>
    <xsd:element name="Soarte" ma:index="9" nillable="true" ma:displayName="Soarte" ma:default="Format" ma:format="RadioButtons" ma:internalName="Soarte">
      <xsd:simpleType>
        <xsd:restriction base="dms:Choice">
          <xsd:enumeration value="Format"/>
          <xsd:enumeration value="Paadwizer"/>
          <xsd:enumeration value="Oar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CBDFE7-B67C-433A-8A1F-302342ECD9CD}">
  <ds:schemaRefs>
    <ds:schemaRef ds:uri="http://schemas.openxmlformats.org/package/2006/metadata/core-properties"/>
    <ds:schemaRef ds:uri="http://purl.org/dc/dcmitype/"/>
    <ds:schemaRef ds:uri="473cec2d-a276-4241-9b06-18da2f016265"/>
    <ds:schemaRef ds:uri="http://purl.org/dc/elements/1.1/"/>
    <ds:schemaRef ds:uri="http://schemas.microsoft.com/sharepoint/v3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39188dbf-99bd-4dec-acbe-70d45a5781b7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2F858A0-9EBF-44B5-9333-20FCB402FA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49D40A-3A60-4D65-A764-C1E5423C9CF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0AB78B7-F633-4E2C-A99A-E7F457741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3cec2d-a276-4241-9b06-18da2f016265"/>
    <ds:schemaRef ds:uri="39188dbf-99bd-4dec-acbe-70d45a5781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C23ABFE9.dotm</Template>
  <TotalTime>190</TotalTime>
  <Pages>2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 te vullen door de griffier</vt:lpstr>
    </vt:vector>
  </TitlesOfParts>
  <Company>Provinsje Fryslan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te vullen door de griffier</dc:title>
  <dc:creator>user000</dc:creator>
  <cp:lastModifiedBy>koe822</cp:lastModifiedBy>
  <cp:revision>4</cp:revision>
  <cp:lastPrinted>2013-11-06T14:44:00Z</cp:lastPrinted>
  <dcterms:created xsi:type="dcterms:W3CDTF">2013-11-06T07:09:00Z</dcterms:created>
  <dcterms:modified xsi:type="dcterms:W3CDTF">2013-11-06T15:40:00Z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0x010100D2CE266B8643A941A3AF057418A1468A</vt:lpwstr>
  </property>
  <property fmtid="{D5CDD505-2E9C-101B-9397-08002B2CF9AE}" pid="3" name="_dlc_DocIdItemGuid">
    <vt:lpwstr>629515d4-4a9b-4c65-8780-efdfba26d8d0</vt:lpwstr>
  </property>
  <property fmtid="{D5CDD505-2E9C-101B-9397-08002B2CF9AE}" pid="4" name="Pleatst op wurkpleinps">
    <vt:lpwstr>Ja</vt:lpwstr>
  </property>
</Properties>
</file>