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62B8" w14:textId="7B072B36" w:rsidR="009F7EE3" w:rsidRPr="00DA21E9" w:rsidRDefault="00976F91" w:rsidP="007072EB">
      <w:pPr>
        <w:keepLines/>
        <w:ind w:left="4956"/>
      </w:pPr>
      <w:bookmarkStart w:id="0" w:name="_GoBack"/>
      <w:bookmarkEnd w:id="0"/>
      <w:r>
        <w:rPr>
          <w:noProof/>
          <w:sz w:val="40"/>
          <w:szCs w:val="40"/>
        </w:rPr>
        <w:drawing>
          <wp:anchor distT="0" distB="0" distL="114300" distR="114300" simplePos="0" relativeHeight="251656192" behindDoc="0" locked="0" layoutInCell="1" allowOverlap="1" wp14:anchorId="2C9178AF" wp14:editId="4B6DC82D">
            <wp:simplePos x="0" y="0"/>
            <wp:positionH relativeFrom="column">
              <wp:posOffset>3757295</wp:posOffset>
            </wp:positionH>
            <wp:positionV relativeFrom="paragraph">
              <wp:posOffset>0</wp:posOffset>
            </wp:positionV>
            <wp:extent cx="2570400" cy="78120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S_fryslan.jpg"/>
                    <pic:cNvPicPr/>
                  </pic:nvPicPr>
                  <pic:blipFill>
                    <a:blip r:embed="rId13"/>
                    <a:stretch>
                      <a:fillRect/>
                    </a:stretch>
                  </pic:blipFill>
                  <pic:spPr>
                    <a:xfrm>
                      <a:off x="0" y="0"/>
                      <a:ext cx="2570400" cy="781200"/>
                    </a:xfrm>
                    <a:prstGeom prst="rect">
                      <a:avLst/>
                    </a:prstGeom>
                  </pic:spPr>
                </pic:pic>
              </a:graphicData>
            </a:graphic>
            <wp14:sizeRelH relativeFrom="margin">
              <wp14:pctWidth>0</wp14:pctWidth>
            </wp14:sizeRelH>
            <wp14:sizeRelV relativeFrom="margin">
              <wp14:pctHeight>0</wp14:pctHeight>
            </wp14:sizeRelV>
          </wp:anchor>
        </w:drawing>
      </w:r>
      <w:r w:rsidR="009F7EE3">
        <w:tab/>
      </w:r>
      <w:r w:rsidR="009F7EE3">
        <w:tab/>
      </w:r>
      <w:r w:rsidR="009F7EE3">
        <w:tab/>
      </w:r>
      <w:r w:rsidR="009F7EE3">
        <w:tab/>
      </w:r>
      <w:r w:rsidR="009F7EE3">
        <w:tab/>
      </w:r>
      <w:r w:rsidR="009F7EE3" w:rsidRPr="00DA21E9">
        <w:t xml:space="preserve">                               </w:t>
      </w:r>
    </w:p>
    <w:p w14:paraId="702362B9" w14:textId="07A751D1" w:rsidR="009F7EE3" w:rsidRPr="00DA21E9" w:rsidRDefault="009F7EE3" w:rsidP="009C7983">
      <w:pPr>
        <w:keepLines/>
        <w:jc w:val="right"/>
      </w:pPr>
      <w:r w:rsidRPr="00DA21E9">
        <w:tab/>
      </w:r>
      <w:r w:rsidRPr="00DA21E9">
        <w:tab/>
      </w:r>
      <w:r w:rsidRPr="00DA21E9">
        <w:tab/>
      </w:r>
      <w:r w:rsidRPr="00DA21E9">
        <w:tab/>
        <w:t xml:space="preserve">                                            </w:t>
      </w:r>
    </w:p>
    <w:p w14:paraId="702362BA" w14:textId="6C9DC122" w:rsidR="009F7EE3" w:rsidRPr="00DA21E9" w:rsidRDefault="009F7EE3">
      <w:pPr>
        <w:pStyle w:val="Kop1"/>
        <w:rPr>
          <w:sz w:val="40"/>
          <w:szCs w:val="40"/>
        </w:rPr>
      </w:pPr>
    </w:p>
    <w:p w14:paraId="0A073A67" w14:textId="77777777" w:rsidR="00976F91" w:rsidRDefault="00976F91">
      <w:pPr>
        <w:pStyle w:val="Kop1"/>
        <w:rPr>
          <w:sz w:val="40"/>
          <w:szCs w:val="40"/>
        </w:rPr>
      </w:pPr>
    </w:p>
    <w:p w14:paraId="702362BB" w14:textId="5D11AC2E" w:rsidR="007D3196" w:rsidRPr="00DA21E9" w:rsidRDefault="00AD76D6">
      <w:pPr>
        <w:pStyle w:val="Kop1"/>
        <w:rPr>
          <w:sz w:val="40"/>
          <w:szCs w:val="40"/>
        </w:rPr>
      </w:pPr>
      <w:r w:rsidRPr="00DA21E9">
        <w:rPr>
          <w:sz w:val="40"/>
          <w:szCs w:val="40"/>
        </w:rPr>
        <w:t>PARSEBERJOCHT</w:t>
      </w:r>
      <w:r w:rsidR="009F7EE3" w:rsidRPr="00DA21E9">
        <w:rPr>
          <w:sz w:val="40"/>
          <w:szCs w:val="40"/>
        </w:rPr>
        <w:tab/>
      </w:r>
      <w:r w:rsidR="009F7EE3" w:rsidRPr="00DA21E9">
        <w:rPr>
          <w:sz w:val="40"/>
          <w:szCs w:val="40"/>
        </w:rPr>
        <w:tab/>
      </w:r>
    </w:p>
    <w:p w14:paraId="702362BC" w14:textId="77777777" w:rsidR="009A06BA" w:rsidRPr="00DA21E9" w:rsidRDefault="009A06BA" w:rsidP="007D3196">
      <w:pPr>
        <w:keepLines/>
        <w:outlineLvl w:val="0"/>
      </w:pPr>
    </w:p>
    <w:p w14:paraId="7BA82812" w14:textId="77777777" w:rsidR="00976F91" w:rsidRDefault="00976F91" w:rsidP="007D3196">
      <w:pPr>
        <w:keepLines/>
        <w:outlineLvl w:val="0"/>
      </w:pPr>
    </w:p>
    <w:p w14:paraId="702362BD" w14:textId="54149CD8" w:rsidR="007D3196" w:rsidRDefault="00BE3984" w:rsidP="007D3196">
      <w:pPr>
        <w:keepLines/>
        <w:outlineLvl w:val="0"/>
        <w:rPr>
          <w:highlight w:val="yellow"/>
        </w:rPr>
      </w:pPr>
      <w:r w:rsidRPr="00DA21E9">
        <w:t>Nûm</w:t>
      </w:r>
      <w:r w:rsidR="007D3196" w:rsidRPr="00DA21E9">
        <w:t>er</w:t>
      </w:r>
      <w:r w:rsidR="00976F91">
        <w:tab/>
      </w:r>
      <w:r w:rsidR="00976F91">
        <w:tab/>
      </w:r>
      <w:r w:rsidR="0045347D">
        <w:t>PSNDV</w:t>
      </w:r>
      <w:r w:rsidR="002D0439">
        <w:t>1815</w:t>
      </w:r>
    </w:p>
    <w:p w14:paraId="702362BE" w14:textId="0EA25BD3" w:rsidR="007D3196" w:rsidRPr="00DA21E9" w:rsidRDefault="007D3196" w:rsidP="007D3196">
      <w:pPr>
        <w:keepLines/>
      </w:pPr>
      <w:r w:rsidRPr="00DA21E9">
        <w:t xml:space="preserve">Datum: </w:t>
      </w:r>
      <w:r w:rsidR="006A0799">
        <w:tab/>
        <w:t>14</w:t>
      </w:r>
      <w:r w:rsidR="002D0439">
        <w:t xml:space="preserve"> juny </w:t>
      </w:r>
      <w:r w:rsidR="004F37B9">
        <w:t>2018</w:t>
      </w:r>
    </w:p>
    <w:p w14:paraId="702362BF" w14:textId="77777777" w:rsidR="009F7EE3" w:rsidRPr="00DA21E9" w:rsidRDefault="009F7EE3"/>
    <w:p w14:paraId="1AED3948" w14:textId="77777777" w:rsidR="00DA21E9" w:rsidRDefault="00DA21E9" w:rsidP="002C2EA2">
      <w:pPr>
        <w:jc w:val="center"/>
        <w:outlineLvl w:val="0"/>
        <w:rPr>
          <w:rFonts w:cs="Times New Roman"/>
          <w:b/>
          <w:sz w:val="32"/>
          <w:szCs w:val="20"/>
        </w:rPr>
      </w:pPr>
    </w:p>
    <w:p w14:paraId="3E94F6E2" w14:textId="77777777" w:rsidR="00DA21E9" w:rsidRDefault="00DA21E9" w:rsidP="002C2EA2">
      <w:pPr>
        <w:jc w:val="center"/>
        <w:outlineLvl w:val="0"/>
        <w:rPr>
          <w:rFonts w:cs="Times New Roman"/>
          <w:b/>
          <w:sz w:val="32"/>
          <w:szCs w:val="20"/>
        </w:rPr>
      </w:pPr>
      <w:bookmarkStart w:id="1" w:name="_Hlk516644634"/>
    </w:p>
    <w:p w14:paraId="0500348B" w14:textId="59EC3FA6" w:rsidR="002C2EA2" w:rsidRPr="002C2EA2" w:rsidRDefault="002D0439" w:rsidP="002C2EA2">
      <w:pPr>
        <w:jc w:val="center"/>
        <w:outlineLvl w:val="0"/>
        <w:rPr>
          <w:rFonts w:cs="Times New Roman"/>
          <w:b/>
          <w:szCs w:val="20"/>
        </w:rPr>
      </w:pPr>
      <w:r>
        <w:rPr>
          <w:rFonts w:cs="Times New Roman"/>
          <w:b/>
          <w:sz w:val="32"/>
          <w:szCs w:val="20"/>
        </w:rPr>
        <w:t>Ynze de Boer werom by Steatefraksje ChristenUnie</w:t>
      </w:r>
    </w:p>
    <w:p w14:paraId="1B9024AC" w14:textId="0D6FCFFF" w:rsidR="004F37B9" w:rsidRPr="002C2EA2" w:rsidRDefault="004F37B9" w:rsidP="002C2EA2">
      <w:pPr>
        <w:keepLines/>
        <w:rPr>
          <w:rFonts w:cs="Times New Roman"/>
          <w:b/>
          <w:sz w:val="32"/>
          <w:szCs w:val="20"/>
        </w:rPr>
      </w:pPr>
    </w:p>
    <w:p w14:paraId="0CC335D8" w14:textId="77777777" w:rsidR="002D0439" w:rsidRDefault="002D0439" w:rsidP="004F37B9">
      <w:pPr>
        <w:pStyle w:val="Default"/>
        <w:spacing w:line="276" w:lineRule="auto"/>
        <w:rPr>
          <w:b/>
        </w:rPr>
      </w:pPr>
    </w:p>
    <w:p w14:paraId="44930F0E" w14:textId="7DCF138B" w:rsidR="002D0439" w:rsidRPr="000371DA" w:rsidRDefault="002D0439" w:rsidP="004F37B9">
      <w:pPr>
        <w:pStyle w:val="Default"/>
        <w:spacing w:line="276" w:lineRule="auto"/>
      </w:pPr>
      <w:r w:rsidRPr="000371DA">
        <w:t>Ynze de Boer fan Balk is beëdige as kommisjelid foar de fraksje fan de ChristenUnie</w:t>
      </w:r>
      <w:r w:rsidR="00734E82" w:rsidRPr="000371DA">
        <w:t xml:space="preserve"> yn Provinsjale Steaten</w:t>
      </w:r>
      <w:r w:rsidRPr="000371DA">
        <w:t xml:space="preserve">. Hy folget dêrmei </w:t>
      </w:r>
      <w:r w:rsidR="004F37B9" w:rsidRPr="000371DA">
        <w:t xml:space="preserve">Andries Bouwman </w:t>
      </w:r>
      <w:r w:rsidRPr="000371DA">
        <w:t>op, dy’t wethâlder yn Tytsjerksteradiel wurden is.</w:t>
      </w:r>
    </w:p>
    <w:p w14:paraId="55F99E9E" w14:textId="77777777" w:rsidR="00734E82" w:rsidRPr="000371DA" w:rsidRDefault="00734E82" w:rsidP="004F37B9">
      <w:pPr>
        <w:pStyle w:val="Default"/>
        <w:spacing w:line="276" w:lineRule="auto"/>
      </w:pPr>
    </w:p>
    <w:p w14:paraId="0CE30D8B" w14:textId="69AC2708" w:rsidR="002D0439" w:rsidRPr="000371DA" w:rsidRDefault="002D0439" w:rsidP="004F37B9">
      <w:pPr>
        <w:pStyle w:val="Default"/>
        <w:spacing w:line="276" w:lineRule="auto"/>
      </w:pPr>
      <w:r w:rsidRPr="000371DA">
        <w:t xml:space="preserve">De Boer wie earder Steatelid fan 2007 oant en mei 2017. Yn desimber naam hy </w:t>
      </w:r>
      <w:r w:rsidR="00734E82" w:rsidRPr="000371DA">
        <w:t xml:space="preserve">op eigen fersyk tuskentiids </w:t>
      </w:r>
      <w:r w:rsidRPr="000371DA">
        <w:t xml:space="preserve">ôfskied </w:t>
      </w:r>
      <w:r w:rsidR="00734E82" w:rsidRPr="000371DA">
        <w:t xml:space="preserve">fan Provinsjale Steaten. </w:t>
      </w:r>
    </w:p>
    <w:p w14:paraId="30D3171C" w14:textId="77777777" w:rsidR="00734E82" w:rsidRPr="000371DA" w:rsidRDefault="00734E82" w:rsidP="004F37B9">
      <w:pPr>
        <w:pStyle w:val="Default"/>
        <w:spacing w:line="276" w:lineRule="auto"/>
      </w:pPr>
    </w:p>
    <w:p w14:paraId="5791E7ED" w14:textId="0D2CDE68" w:rsidR="00734E82" w:rsidRPr="000371DA" w:rsidRDefault="00734E82" w:rsidP="004F37B9">
      <w:pPr>
        <w:pStyle w:val="Default"/>
        <w:spacing w:line="276" w:lineRule="auto"/>
      </w:pPr>
      <w:r w:rsidRPr="000371DA">
        <w:t xml:space="preserve">In kommisjelid of earste opfolger is gjin lid fan Provinsjale Steaten, mar kin wol meidwaan oan it debat yn de Steatekommisje. As der in tuskentiidske fakatuere yn in Steatefraksje is, komt dêrfoar de persoan yn oanmerking dy’t it heechst stiet op de </w:t>
      </w:r>
      <w:r w:rsidR="000371DA" w:rsidRPr="000371DA">
        <w:t xml:space="preserve">provinsjale </w:t>
      </w:r>
      <w:r w:rsidRPr="000371DA">
        <w:t>kandidatelist fan de oanbelangjende partij.</w:t>
      </w:r>
    </w:p>
    <w:bookmarkEnd w:id="1"/>
    <w:p w14:paraId="3F7644E7" w14:textId="3B4C9277" w:rsidR="002D0439" w:rsidRDefault="002D0439" w:rsidP="004F37B9">
      <w:pPr>
        <w:pStyle w:val="Default"/>
        <w:spacing w:line="276" w:lineRule="auto"/>
        <w:rPr>
          <w:b/>
        </w:rPr>
      </w:pPr>
    </w:p>
    <w:p w14:paraId="039BAE49" w14:textId="0679CBD6" w:rsidR="00B76EED" w:rsidRDefault="00B76EED" w:rsidP="004F37B9">
      <w:pPr>
        <w:pStyle w:val="Default"/>
        <w:spacing w:line="276" w:lineRule="auto"/>
        <w:rPr>
          <w:b/>
        </w:rPr>
      </w:pPr>
    </w:p>
    <w:p w14:paraId="098D95C1" w14:textId="17B6CBC2" w:rsidR="00B76EED" w:rsidRDefault="00B76EED" w:rsidP="004F37B9">
      <w:pPr>
        <w:pStyle w:val="Default"/>
        <w:spacing w:line="276" w:lineRule="auto"/>
        <w:rPr>
          <w:b/>
        </w:rPr>
      </w:pPr>
    </w:p>
    <w:p w14:paraId="5AB37F42" w14:textId="3325E024" w:rsidR="00B76EED" w:rsidRDefault="00B76EED" w:rsidP="004F37B9">
      <w:pPr>
        <w:pStyle w:val="Default"/>
        <w:spacing w:line="276" w:lineRule="auto"/>
        <w:rPr>
          <w:b/>
        </w:rPr>
      </w:pPr>
    </w:p>
    <w:p w14:paraId="4F14A4C3" w14:textId="6601A4F4" w:rsidR="00B76EED" w:rsidRDefault="00B76EED" w:rsidP="004F37B9">
      <w:pPr>
        <w:pStyle w:val="Default"/>
        <w:spacing w:line="276" w:lineRule="auto"/>
        <w:rPr>
          <w:b/>
        </w:rPr>
      </w:pPr>
    </w:p>
    <w:p w14:paraId="682215DB" w14:textId="7EAD5E01" w:rsidR="00B76EED" w:rsidRDefault="00B76EED" w:rsidP="004F37B9">
      <w:pPr>
        <w:pStyle w:val="Default"/>
        <w:spacing w:line="276" w:lineRule="auto"/>
        <w:rPr>
          <w:b/>
        </w:rPr>
      </w:pPr>
    </w:p>
    <w:p w14:paraId="5BFC3855" w14:textId="760A0B56" w:rsidR="00B76EED" w:rsidRDefault="00B76EED" w:rsidP="004F37B9">
      <w:pPr>
        <w:pStyle w:val="Default"/>
        <w:spacing w:line="276" w:lineRule="auto"/>
        <w:rPr>
          <w:b/>
        </w:rPr>
      </w:pPr>
    </w:p>
    <w:p w14:paraId="7A61E91C" w14:textId="1938D594" w:rsidR="00B76EED" w:rsidRDefault="00B76EED" w:rsidP="004F37B9">
      <w:pPr>
        <w:pStyle w:val="Default"/>
        <w:spacing w:line="276" w:lineRule="auto"/>
        <w:rPr>
          <w:b/>
        </w:rPr>
      </w:pPr>
    </w:p>
    <w:p w14:paraId="346652BA" w14:textId="548079BE" w:rsidR="00B76EED" w:rsidRDefault="00B76EED" w:rsidP="004F37B9">
      <w:pPr>
        <w:pStyle w:val="Default"/>
        <w:spacing w:line="276" w:lineRule="auto"/>
        <w:rPr>
          <w:b/>
        </w:rPr>
      </w:pPr>
    </w:p>
    <w:p w14:paraId="5FCB557F" w14:textId="77777777" w:rsidR="00B76EED" w:rsidRDefault="00B76EED" w:rsidP="004F37B9">
      <w:pPr>
        <w:pStyle w:val="Default"/>
        <w:spacing w:line="276" w:lineRule="auto"/>
        <w:rPr>
          <w:b/>
        </w:rPr>
      </w:pPr>
    </w:p>
    <w:p w14:paraId="28DE52DF" w14:textId="77777777" w:rsidR="004F37B9" w:rsidRDefault="004F37B9" w:rsidP="004F37B9">
      <w:pPr>
        <w:pStyle w:val="Default"/>
        <w:rPr>
          <w:sz w:val="22"/>
          <w:szCs w:val="22"/>
        </w:rPr>
      </w:pPr>
    </w:p>
    <w:p w14:paraId="7147BDDC" w14:textId="7D5C8C26" w:rsidR="00B76EED" w:rsidRDefault="00B76EED" w:rsidP="00B76EED">
      <w:pPr>
        <w:pStyle w:val="Default"/>
        <w:rPr>
          <w:sz w:val="22"/>
          <w:szCs w:val="22"/>
        </w:rPr>
      </w:pPr>
      <w:r>
        <w:rPr>
          <w:sz w:val="22"/>
          <w:szCs w:val="22"/>
        </w:rPr>
        <w:t>/////////////////////////////////////////////////////////////////////////////////////////</w:t>
      </w:r>
    </w:p>
    <w:p w14:paraId="702362C9" w14:textId="413A3673" w:rsidR="00DA21E9" w:rsidRPr="00B76EED" w:rsidRDefault="00DA21E9" w:rsidP="00B76EED">
      <w:pPr>
        <w:pStyle w:val="Default"/>
        <w:rPr>
          <w:sz w:val="22"/>
          <w:szCs w:val="22"/>
        </w:rPr>
      </w:pPr>
      <w:r>
        <w:rPr>
          <w:strike/>
        </w:rPr>
        <w:br w:type="page"/>
      </w:r>
    </w:p>
    <w:p w14:paraId="12BDFB04" w14:textId="5188AFB0" w:rsidR="0017338D" w:rsidRDefault="00976F91">
      <w:pPr>
        <w:rPr>
          <w:strike/>
        </w:rPr>
      </w:pPr>
      <w:r>
        <w:rPr>
          <w:noProof/>
        </w:rPr>
        <w:lastRenderedPageBreak/>
        <w:drawing>
          <wp:anchor distT="0" distB="0" distL="114300" distR="114300" simplePos="0" relativeHeight="251660288" behindDoc="0" locked="0" layoutInCell="1" allowOverlap="1" wp14:anchorId="1289F396" wp14:editId="17EC9CFC">
            <wp:simplePos x="0" y="0"/>
            <wp:positionH relativeFrom="column">
              <wp:posOffset>3176270</wp:posOffset>
            </wp:positionH>
            <wp:positionV relativeFrom="paragraph">
              <wp:posOffset>10795</wp:posOffset>
            </wp:positionV>
            <wp:extent cx="3139200" cy="950400"/>
            <wp:effectExtent l="0" t="0" r="4445"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S_fryslan.jpg"/>
                    <pic:cNvPicPr/>
                  </pic:nvPicPr>
                  <pic:blipFill>
                    <a:blip r:embed="rId13"/>
                    <a:stretch>
                      <a:fillRect/>
                    </a:stretch>
                  </pic:blipFill>
                  <pic:spPr>
                    <a:xfrm>
                      <a:off x="0" y="0"/>
                      <a:ext cx="3139200" cy="950400"/>
                    </a:xfrm>
                    <a:prstGeom prst="rect">
                      <a:avLst/>
                    </a:prstGeom>
                  </pic:spPr>
                </pic:pic>
              </a:graphicData>
            </a:graphic>
            <wp14:sizeRelH relativeFrom="margin">
              <wp14:pctWidth>0</wp14:pctWidth>
            </wp14:sizeRelH>
            <wp14:sizeRelV relativeFrom="margin">
              <wp14:pctHeight>0</wp14:pctHeight>
            </wp14:sizeRelV>
          </wp:anchor>
        </w:drawing>
      </w:r>
    </w:p>
    <w:p w14:paraId="702362CA" w14:textId="35DF45E2" w:rsidR="00AD76D6" w:rsidRPr="00F155A2" w:rsidRDefault="00AD76D6" w:rsidP="00AD76D6">
      <w:pPr>
        <w:keepLines/>
        <w:ind w:left="4956"/>
      </w:pPr>
      <w:r>
        <w:tab/>
      </w:r>
      <w:r>
        <w:tab/>
      </w:r>
      <w:r>
        <w:tab/>
      </w:r>
      <w:r>
        <w:tab/>
      </w:r>
      <w:r>
        <w:tab/>
      </w:r>
      <w:r w:rsidRPr="00BE3984">
        <w:t xml:space="preserve">                               </w:t>
      </w:r>
    </w:p>
    <w:p w14:paraId="702362CB" w14:textId="77777777" w:rsidR="00AD76D6" w:rsidRPr="00C03179" w:rsidRDefault="00AD76D6" w:rsidP="00AD76D6">
      <w:pPr>
        <w:keepLines/>
        <w:jc w:val="right"/>
        <w:rPr>
          <w:lang w:val="de-DE"/>
        </w:rPr>
      </w:pPr>
      <w:r w:rsidRPr="00F155A2">
        <w:tab/>
      </w:r>
      <w:r w:rsidRPr="00F155A2">
        <w:tab/>
      </w:r>
      <w:r w:rsidRPr="00F155A2">
        <w:tab/>
      </w:r>
      <w:r w:rsidRPr="00F155A2">
        <w:tab/>
      </w:r>
      <w:r w:rsidRPr="00C03179">
        <w:rPr>
          <w:lang w:val="de-DE"/>
        </w:rPr>
        <w:t xml:space="preserve">                                            </w:t>
      </w:r>
    </w:p>
    <w:p w14:paraId="702362CC" w14:textId="77777777" w:rsidR="00AD76D6" w:rsidRPr="00C03179" w:rsidRDefault="00AD76D6" w:rsidP="00AD76D6">
      <w:pPr>
        <w:pStyle w:val="Kop1"/>
        <w:rPr>
          <w:sz w:val="40"/>
          <w:szCs w:val="40"/>
          <w:lang w:val="de-DE"/>
        </w:rPr>
      </w:pPr>
    </w:p>
    <w:p w14:paraId="702362CD" w14:textId="77777777" w:rsidR="00AD76D6" w:rsidRPr="00C03179" w:rsidRDefault="00AD76D6" w:rsidP="00AD76D6">
      <w:pPr>
        <w:pStyle w:val="Kop1"/>
        <w:rPr>
          <w:sz w:val="40"/>
          <w:szCs w:val="40"/>
          <w:lang w:val="de-DE"/>
        </w:rPr>
      </w:pPr>
      <w:r w:rsidRPr="00C03179">
        <w:rPr>
          <w:sz w:val="40"/>
          <w:szCs w:val="40"/>
          <w:lang w:val="de-DE"/>
        </w:rPr>
        <w:t>PERSBERICHT</w:t>
      </w:r>
    </w:p>
    <w:p w14:paraId="702362CE" w14:textId="77777777" w:rsidR="00AD76D6" w:rsidRPr="00C03179" w:rsidRDefault="00AD76D6" w:rsidP="00AD76D6">
      <w:pPr>
        <w:pStyle w:val="Kop1"/>
        <w:rPr>
          <w:sz w:val="40"/>
          <w:szCs w:val="40"/>
          <w:lang w:val="de-DE"/>
        </w:rPr>
      </w:pPr>
      <w:r w:rsidRPr="00C03179">
        <w:rPr>
          <w:sz w:val="40"/>
          <w:szCs w:val="40"/>
          <w:lang w:val="de-DE"/>
        </w:rPr>
        <w:tab/>
      </w:r>
    </w:p>
    <w:p w14:paraId="702362CF" w14:textId="240E9469" w:rsidR="007346D6" w:rsidRPr="00C15DB1" w:rsidRDefault="007346D6" w:rsidP="007346D6">
      <w:pPr>
        <w:keepLines/>
        <w:outlineLvl w:val="0"/>
        <w:rPr>
          <w:lang w:val="de-DE"/>
        </w:rPr>
      </w:pPr>
      <w:r>
        <w:rPr>
          <w:lang w:val="de-DE"/>
        </w:rPr>
        <w:t>Numm</w:t>
      </w:r>
      <w:r w:rsidRPr="00C15DB1">
        <w:rPr>
          <w:lang w:val="de-DE"/>
        </w:rPr>
        <w:t xml:space="preserve">er </w:t>
      </w:r>
      <w:r w:rsidR="000371DA">
        <w:rPr>
          <w:lang w:val="de-DE"/>
        </w:rPr>
        <w:tab/>
        <w:t>PSNDV1815</w:t>
      </w:r>
    </w:p>
    <w:p w14:paraId="702362D0" w14:textId="7EEED09C" w:rsidR="007346D6" w:rsidRPr="003D2B7D" w:rsidRDefault="007346D6" w:rsidP="007346D6">
      <w:pPr>
        <w:keepLines/>
        <w:rPr>
          <w:lang w:val="de-DE"/>
        </w:rPr>
      </w:pPr>
      <w:r w:rsidRPr="003D2B7D">
        <w:rPr>
          <w:lang w:val="de-DE"/>
        </w:rPr>
        <w:t xml:space="preserve">Datum: </w:t>
      </w:r>
      <w:r w:rsidR="00064906">
        <w:rPr>
          <w:lang w:val="de-DE"/>
        </w:rPr>
        <w:tab/>
      </w:r>
      <w:r w:rsidR="006A0799">
        <w:rPr>
          <w:lang w:val="de-DE"/>
        </w:rPr>
        <w:t>14</w:t>
      </w:r>
      <w:r w:rsidR="000371DA">
        <w:rPr>
          <w:lang w:val="de-DE"/>
        </w:rPr>
        <w:t xml:space="preserve"> </w:t>
      </w:r>
      <w:r w:rsidR="006A0799">
        <w:rPr>
          <w:lang w:val="de-DE"/>
        </w:rPr>
        <w:t xml:space="preserve">juni </w:t>
      </w:r>
      <w:r w:rsidR="00064906">
        <w:rPr>
          <w:lang w:val="de-DE"/>
        </w:rPr>
        <w:t>2018</w:t>
      </w:r>
    </w:p>
    <w:p w14:paraId="702362D1" w14:textId="77777777" w:rsidR="007346D6" w:rsidRPr="003D2B7D" w:rsidRDefault="007346D6" w:rsidP="007346D6">
      <w:pPr>
        <w:rPr>
          <w:lang w:val="de-DE"/>
        </w:rPr>
      </w:pPr>
    </w:p>
    <w:p w14:paraId="702362D2" w14:textId="77777777" w:rsidR="007346D6" w:rsidRPr="003D2B7D" w:rsidRDefault="007346D6" w:rsidP="007346D6">
      <w:pPr>
        <w:keepLines/>
        <w:rPr>
          <w:lang w:val="de-DE"/>
        </w:rPr>
      </w:pPr>
    </w:p>
    <w:p w14:paraId="702362D3" w14:textId="77777777" w:rsidR="007346D6" w:rsidRPr="003D2B7D" w:rsidRDefault="007346D6" w:rsidP="007346D6">
      <w:pPr>
        <w:pStyle w:val="Kop1"/>
        <w:rPr>
          <w:lang w:val="de-DE"/>
        </w:rPr>
      </w:pPr>
    </w:p>
    <w:p w14:paraId="3B00722C" w14:textId="77777777" w:rsidR="000371DA" w:rsidRDefault="000371DA" w:rsidP="000371DA">
      <w:pPr>
        <w:jc w:val="center"/>
        <w:outlineLvl w:val="0"/>
        <w:rPr>
          <w:rFonts w:cs="Times New Roman"/>
          <w:b/>
          <w:sz w:val="32"/>
          <w:szCs w:val="20"/>
        </w:rPr>
      </w:pPr>
    </w:p>
    <w:p w14:paraId="1B28D1DC" w14:textId="0B359952" w:rsidR="000371DA" w:rsidRPr="002C2EA2" w:rsidRDefault="000371DA" w:rsidP="000371DA">
      <w:pPr>
        <w:jc w:val="center"/>
        <w:outlineLvl w:val="0"/>
        <w:rPr>
          <w:rFonts w:cs="Times New Roman"/>
          <w:b/>
          <w:szCs w:val="20"/>
        </w:rPr>
      </w:pPr>
      <w:r>
        <w:rPr>
          <w:rFonts w:cs="Times New Roman"/>
          <w:b/>
          <w:sz w:val="32"/>
          <w:szCs w:val="20"/>
        </w:rPr>
        <w:t>Ynze de Boer terug bij Statenfractie ChristenUnie</w:t>
      </w:r>
    </w:p>
    <w:p w14:paraId="0807B087" w14:textId="77777777" w:rsidR="000371DA" w:rsidRPr="002C2EA2" w:rsidRDefault="000371DA" w:rsidP="000371DA">
      <w:pPr>
        <w:keepLines/>
        <w:rPr>
          <w:rFonts w:cs="Times New Roman"/>
          <w:b/>
          <w:sz w:val="32"/>
          <w:szCs w:val="20"/>
        </w:rPr>
      </w:pPr>
    </w:p>
    <w:p w14:paraId="2A0BE916" w14:textId="77777777" w:rsidR="000371DA" w:rsidRDefault="000371DA" w:rsidP="000371DA">
      <w:pPr>
        <w:pStyle w:val="Default"/>
        <w:spacing w:line="276" w:lineRule="auto"/>
        <w:rPr>
          <w:b/>
        </w:rPr>
      </w:pPr>
    </w:p>
    <w:p w14:paraId="25F9B3C1" w14:textId="0C2DB735" w:rsidR="000371DA" w:rsidRPr="000371DA" w:rsidRDefault="000371DA" w:rsidP="00D73B01">
      <w:pPr>
        <w:pStyle w:val="Default"/>
        <w:spacing w:line="276" w:lineRule="auto"/>
      </w:pPr>
      <w:r w:rsidRPr="000371DA">
        <w:t xml:space="preserve">Ynze de Boer </w:t>
      </w:r>
      <w:r w:rsidR="00D73B01">
        <w:t xml:space="preserve">uit Balk is beëdigd als commissielid voor de fractie van </w:t>
      </w:r>
      <w:r w:rsidRPr="000371DA">
        <w:t xml:space="preserve">de ChristenUnie </w:t>
      </w:r>
      <w:r w:rsidR="00D73B01">
        <w:t xml:space="preserve">in Provinciale Staten. Hij volgt hiermee </w:t>
      </w:r>
      <w:r w:rsidRPr="000371DA">
        <w:t xml:space="preserve">Andries Bouwman </w:t>
      </w:r>
      <w:r w:rsidR="00D73B01">
        <w:t xml:space="preserve">op, die wethouder in </w:t>
      </w:r>
      <w:r w:rsidRPr="000371DA">
        <w:t xml:space="preserve">Tytsjerksteradiel </w:t>
      </w:r>
      <w:r w:rsidR="00D73B01">
        <w:t>is geworden.</w:t>
      </w:r>
    </w:p>
    <w:p w14:paraId="7771C6E1" w14:textId="77777777" w:rsidR="000371DA" w:rsidRPr="000371DA" w:rsidRDefault="000371DA" w:rsidP="000371DA">
      <w:pPr>
        <w:pStyle w:val="Default"/>
        <w:spacing w:line="276" w:lineRule="auto"/>
      </w:pPr>
    </w:p>
    <w:p w14:paraId="62E7A8C9" w14:textId="1C4BF954" w:rsidR="000371DA" w:rsidRDefault="000371DA" w:rsidP="00D73B01">
      <w:pPr>
        <w:pStyle w:val="Default"/>
        <w:spacing w:line="276" w:lineRule="auto"/>
      </w:pPr>
      <w:r w:rsidRPr="000371DA">
        <w:t xml:space="preserve">De Boer </w:t>
      </w:r>
      <w:r w:rsidR="00D73B01">
        <w:t>was eerder Statenlid van 2007 tot en met 2017. In december nam hij op eigen verzoek tussentijds afscheid van Provinciale Staten.</w:t>
      </w:r>
      <w:r w:rsidRPr="000371DA">
        <w:t xml:space="preserve"> </w:t>
      </w:r>
    </w:p>
    <w:p w14:paraId="7B29E902" w14:textId="1901E464" w:rsidR="00D73B01" w:rsidRDefault="00D73B01" w:rsidP="00D73B01">
      <w:pPr>
        <w:pStyle w:val="Default"/>
        <w:spacing w:line="276" w:lineRule="auto"/>
      </w:pPr>
    </w:p>
    <w:p w14:paraId="657E5BCF" w14:textId="582DC653" w:rsidR="000371DA" w:rsidRPr="000371DA" w:rsidRDefault="00D73B01" w:rsidP="00D73B01">
      <w:pPr>
        <w:pStyle w:val="Default"/>
        <w:spacing w:line="276" w:lineRule="auto"/>
      </w:pPr>
      <w:r>
        <w:t>Een commissielid of eerste opvolger is geen lid van Provinciale Staten, maar kan wel deelnemen aan het debat in de Statencommissie. Als er een tussentijdse vacature in de Statenfractie is, komt daarvoor de persoon in aanmerking die het hoogst staat op de provinciale kandidatenlijst van de betreffende partij.</w:t>
      </w:r>
    </w:p>
    <w:p w14:paraId="3A57D0EA" w14:textId="77777777" w:rsidR="00063A7E" w:rsidRPr="00063A7E" w:rsidRDefault="00063A7E" w:rsidP="00063A7E"/>
    <w:p w14:paraId="6C35641B" w14:textId="62798F34" w:rsidR="00063A7E" w:rsidRDefault="00063A7E" w:rsidP="00063A7E"/>
    <w:p w14:paraId="6C77B267" w14:textId="47040491" w:rsidR="00B76EED" w:rsidRDefault="00B76EED" w:rsidP="00063A7E"/>
    <w:p w14:paraId="002FFEEE" w14:textId="4C53922E" w:rsidR="00B76EED" w:rsidRDefault="00B76EED" w:rsidP="00063A7E"/>
    <w:p w14:paraId="3D1BBE83" w14:textId="6C687A9C" w:rsidR="00B76EED" w:rsidRDefault="00B76EED" w:rsidP="00063A7E"/>
    <w:p w14:paraId="7F349666" w14:textId="1F7ABE45" w:rsidR="00B76EED" w:rsidRDefault="00B76EED" w:rsidP="00063A7E"/>
    <w:p w14:paraId="42E2103E" w14:textId="7595F6AF" w:rsidR="00B76EED" w:rsidRDefault="00B76EED" w:rsidP="00063A7E"/>
    <w:p w14:paraId="15258173" w14:textId="5AE3E594" w:rsidR="00B76EED" w:rsidRDefault="00B76EED" w:rsidP="00063A7E"/>
    <w:p w14:paraId="73EB3F92" w14:textId="22F2B7F5" w:rsidR="00B76EED" w:rsidRDefault="00B76EED" w:rsidP="00063A7E"/>
    <w:p w14:paraId="5487E57B" w14:textId="7C7B715A" w:rsidR="00B76EED" w:rsidRDefault="00B76EED" w:rsidP="00063A7E"/>
    <w:p w14:paraId="26B88973" w14:textId="107DCF15" w:rsidR="00B76EED" w:rsidRDefault="00B76EED" w:rsidP="00063A7E"/>
    <w:p w14:paraId="457E04FD" w14:textId="0E9225C5" w:rsidR="00B76EED" w:rsidRDefault="00B76EED" w:rsidP="00063A7E"/>
    <w:p w14:paraId="17BFB176" w14:textId="3007CCDE" w:rsidR="00B76EED" w:rsidRDefault="00B76EED" w:rsidP="00063A7E"/>
    <w:p w14:paraId="364B21B0" w14:textId="7B5829E3" w:rsidR="00B76EED" w:rsidRDefault="00B76EED" w:rsidP="00063A7E"/>
    <w:p w14:paraId="004BD837" w14:textId="78B25513" w:rsidR="00B76EED" w:rsidRDefault="00B76EED" w:rsidP="00063A7E"/>
    <w:p w14:paraId="6C76A25A" w14:textId="77777777" w:rsidR="00B76EED" w:rsidRPr="00063A7E" w:rsidRDefault="00B76EED" w:rsidP="00063A7E"/>
    <w:p w14:paraId="70F4D0CE" w14:textId="51059AAD" w:rsidR="00063A7E" w:rsidRPr="00063A7E" w:rsidRDefault="00173320" w:rsidP="00063A7E">
      <w:r>
        <w:t>/////////////////////////////////////////</w:t>
      </w:r>
      <w:r w:rsidR="00B76EED">
        <w:t>//////////////////////////////////////////////////////////////////////////</w:t>
      </w:r>
    </w:p>
    <w:p w14:paraId="191C58C3" w14:textId="77777777" w:rsidR="00063A7E" w:rsidRPr="00063A7E" w:rsidRDefault="00063A7E" w:rsidP="00063A7E"/>
    <w:p w14:paraId="410DBA61" w14:textId="31718A79" w:rsidR="00C747D0" w:rsidRPr="00063A7E" w:rsidRDefault="00C747D0" w:rsidP="00430CE6"/>
    <w:sectPr w:rsidR="00C747D0" w:rsidRPr="00063A7E" w:rsidSect="00976F91">
      <w:footerReference w:type="default" r:id="rId14"/>
      <w:type w:val="continuous"/>
      <w:pgSz w:w="11906" w:h="16838" w:code="9"/>
      <w:pgMar w:top="568" w:right="1418" w:bottom="1134" w:left="1418"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62DD" w14:textId="77777777" w:rsidR="004F71F4" w:rsidRDefault="004F71F4">
      <w:r>
        <w:separator/>
      </w:r>
    </w:p>
  </w:endnote>
  <w:endnote w:type="continuationSeparator" w:id="0">
    <w:p w14:paraId="702362DE" w14:textId="77777777" w:rsidR="004F71F4" w:rsidRDefault="004F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rofon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5FD6" w14:textId="77777777" w:rsidR="00972F38" w:rsidRDefault="00972F38" w:rsidP="00972F38">
    <w:pPr>
      <w:rPr>
        <w:rFonts w:ascii="Times New Roman" w:hAnsi="Times New Roman" w:cs="Times New Roman"/>
        <w:sz w:val="24"/>
        <w:szCs w:val="24"/>
      </w:rPr>
    </w:pPr>
    <w:r w:rsidRPr="00D85D6A">
      <w:t>Voor meer informatie kunt u bellen met de griffier van Provinciale Staten,</w:t>
    </w:r>
    <w:r>
      <w:t xml:space="preserve">Gerben Huisman </w:t>
    </w:r>
    <w:r w:rsidRPr="00D85D6A">
      <w:t>tel. 058-2925</w:t>
    </w:r>
    <w:r>
      <w:t>675</w:t>
    </w:r>
    <w:r w:rsidRPr="00D85D6A">
      <w:t xml:space="preserve"> of 06-</w:t>
    </w:r>
    <w:r>
      <w:t>29189044</w:t>
    </w:r>
  </w:p>
  <w:p w14:paraId="702362E1" w14:textId="77777777" w:rsidR="0017338D" w:rsidRDefault="0017338D">
    <w:pPr>
      <w:pStyle w:val="Voettekst"/>
    </w:pPr>
  </w:p>
  <w:p w14:paraId="702362E2" w14:textId="77777777" w:rsidR="0017338D" w:rsidRDefault="001733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62DB" w14:textId="77777777" w:rsidR="004F71F4" w:rsidRDefault="004F71F4">
      <w:r>
        <w:separator/>
      </w:r>
    </w:p>
  </w:footnote>
  <w:footnote w:type="continuationSeparator" w:id="0">
    <w:p w14:paraId="702362DC" w14:textId="77777777" w:rsidR="004F71F4" w:rsidRDefault="004F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889"/>
    <w:multiLevelType w:val="singleLevel"/>
    <w:tmpl w:val="FAD20D90"/>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0C9E4A93"/>
    <w:multiLevelType w:val="multilevel"/>
    <w:tmpl w:val="3AAC40C2"/>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87F535B"/>
    <w:multiLevelType w:val="singleLevel"/>
    <w:tmpl w:val="54FC9958"/>
    <w:lvl w:ilvl="0">
      <w:start w:val="1"/>
      <w:numFmt w:val="bullet"/>
      <w:lvlText w:val=""/>
      <w:lvlJc w:val="left"/>
      <w:pPr>
        <w:tabs>
          <w:tab w:val="num" w:pos="360"/>
        </w:tabs>
        <w:ind w:left="360" w:hanging="360"/>
      </w:pPr>
      <w:rPr>
        <w:rFonts w:ascii="Symbol" w:hAnsi="Symbol" w:cs="Symbol" w:hint="default"/>
      </w:rPr>
    </w:lvl>
  </w:abstractNum>
  <w:abstractNum w:abstractNumId="3">
    <w:nsid w:val="43E86A2C"/>
    <w:multiLevelType w:val="singleLevel"/>
    <w:tmpl w:val="0413000F"/>
    <w:lvl w:ilvl="0">
      <w:start w:val="1"/>
      <w:numFmt w:val="decimal"/>
      <w:lvlText w:val="%1."/>
      <w:lvlJc w:val="left"/>
      <w:pPr>
        <w:tabs>
          <w:tab w:val="num" w:pos="360"/>
        </w:tabs>
        <w:ind w:left="360" w:hanging="360"/>
      </w:pPr>
    </w:lvl>
  </w:abstractNum>
  <w:abstractNum w:abstractNumId="4">
    <w:nsid w:val="57BC10EF"/>
    <w:multiLevelType w:val="singleLevel"/>
    <w:tmpl w:val="F3B86FA0"/>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01"/>
    <w:rsid w:val="00024DC1"/>
    <w:rsid w:val="000371DA"/>
    <w:rsid w:val="00037215"/>
    <w:rsid w:val="00063A7E"/>
    <w:rsid w:val="00064906"/>
    <w:rsid w:val="000712FB"/>
    <w:rsid w:val="00091B7E"/>
    <w:rsid w:val="0009547C"/>
    <w:rsid w:val="000B0D24"/>
    <w:rsid w:val="000B37A3"/>
    <w:rsid w:val="000E24CA"/>
    <w:rsid w:val="000E791C"/>
    <w:rsid w:val="00103E91"/>
    <w:rsid w:val="00114B27"/>
    <w:rsid w:val="001206DE"/>
    <w:rsid w:val="0012608B"/>
    <w:rsid w:val="001326D9"/>
    <w:rsid w:val="00137D24"/>
    <w:rsid w:val="00142233"/>
    <w:rsid w:val="00161A10"/>
    <w:rsid w:val="0017164E"/>
    <w:rsid w:val="00173320"/>
    <w:rsid w:val="0017338D"/>
    <w:rsid w:val="001B73F5"/>
    <w:rsid w:val="001C379C"/>
    <w:rsid w:val="001F57D0"/>
    <w:rsid w:val="002335AD"/>
    <w:rsid w:val="0025714E"/>
    <w:rsid w:val="00261453"/>
    <w:rsid w:val="00261C61"/>
    <w:rsid w:val="0026256C"/>
    <w:rsid w:val="002726E9"/>
    <w:rsid w:val="00283BA3"/>
    <w:rsid w:val="002B20FC"/>
    <w:rsid w:val="002B2598"/>
    <w:rsid w:val="002C2EA2"/>
    <w:rsid w:val="002D0439"/>
    <w:rsid w:val="002D5B9D"/>
    <w:rsid w:val="002D7858"/>
    <w:rsid w:val="002F1021"/>
    <w:rsid w:val="002F1AE5"/>
    <w:rsid w:val="002F6477"/>
    <w:rsid w:val="002F6521"/>
    <w:rsid w:val="00345FF1"/>
    <w:rsid w:val="00353D3A"/>
    <w:rsid w:val="0038546D"/>
    <w:rsid w:val="0039225D"/>
    <w:rsid w:val="00397D5F"/>
    <w:rsid w:val="003A025D"/>
    <w:rsid w:val="003D2B7D"/>
    <w:rsid w:val="003E1408"/>
    <w:rsid w:val="003E34D7"/>
    <w:rsid w:val="003F5B4D"/>
    <w:rsid w:val="00401929"/>
    <w:rsid w:val="004026FC"/>
    <w:rsid w:val="004118A7"/>
    <w:rsid w:val="00412D1B"/>
    <w:rsid w:val="0041530F"/>
    <w:rsid w:val="00430CE6"/>
    <w:rsid w:val="0045347D"/>
    <w:rsid w:val="00453BFE"/>
    <w:rsid w:val="00462A5E"/>
    <w:rsid w:val="00473910"/>
    <w:rsid w:val="004809EB"/>
    <w:rsid w:val="00484E15"/>
    <w:rsid w:val="004874D5"/>
    <w:rsid w:val="00491501"/>
    <w:rsid w:val="00494D23"/>
    <w:rsid w:val="004B4DE8"/>
    <w:rsid w:val="004E3247"/>
    <w:rsid w:val="004F37B9"/>
    <w:rsid w:val="004F71F4"/>
    <w:rsid w:val="00502106"/>
    <w:rsid w:val="00503E01"/>
    <w:rsid w:val="00532CAD"/>
    <w:rsid w:val="00536EBB"/>
    <w:rsid w:val="0055504A"/>
    <w:rsid w:val="005624F6"/>
    <w:rsid w:val="00566D29"/>
    <w:rsid w:val="00574D45"/>
    <w:rsid w:val="00580E3E"/>
    <w:rsid w:val="005820E3"/>
    <w:rsid w:val="00594BF1"/>
    <w:rsid w:val="005A7D6C"/>
    <w:rsid w:val="005C05C1"/>
    <w:rsid w:val="005D1616"/>
    <w:rsid w:val="0062011C"/>
    <w:rsid w:val="00650F29"/>
    <w:rsid w:val="00652182"/>
    <w:rsid w:val="0066055D"/>
    <w:rsid w:val="006714BE"/>
    <w:rsid w:val="006929B1"/>
    <w:rsid w:val="006A038C"/>
    <w:rsid w:val="006A0799"/>
    <w:rsid w:val="006A0D94"/>
    <w:rsid w:val="006F2491"/>
    <w:rsid w:val="006F62E6"/>
    <w:rsid w:val="0070678E"/>
    <w:rsid w:val="007072EB"/>
    <w:rsid w:val="00712A61"/>
    <w:rsid w:val="0073114A"/>
    <w:rsid w:val="007346D6"/>
    <w:rsid w:val="00734E82"/>
    <w:rsid w:val="007350C2"/>
    <w:rsid w:val="00743F64"/>
    <w:rsid w:val="007464B0"/>
    <w:rsid w:val="0075333B"/>
    <w:rsid w:val="007631B2"/>
    <w:rsid w:val="007676FC"/>
    <w:rsid w:val="00767D3B"/>
    <w:rsid w:val="0078116D"/>
    <w:rsid w:val="00783FDB"/>
    <w:rsid w:val="00785A3F"/>
    <w:rsid w:val="00795175"/>
    <w:rsid w:val="00796377"/>
    <w:rsid w:val="007A30CA"/>
    <w:rsid w:val="007A40DB"/>
    <w:rsid w:val="007A7669"/>
    <w:rsid w:val="007B7E00"/>
    <w:rsid w:val="007C3A40"/>
    <w:rsid w:val="007D3196"/>
    <w:rsid w:val="00804E3E"/>
    <w:rsid w:val="008073C2"/>
    <w:rsid w:val="0081431F"/>
    <w:rsid w:val="00816308"/>
    <w:rsid w:val="00833C3E"/>
    <w:rsid w:val="0085296B"/>
    <w:rsid w:val="008735E0"/>
    <w:rsid w:val="00875735"/>
    <w:rsid w:val="00883BC0"/>
    <w:rsid w:val="00886A99"/>
    <w:rsid w:val="008976CB"/>
    <w:rsid w:val="008A563B"/>
    <w:rsid w:val="008E45FF"/>
    <w:rsid w:val="009450C5"/>
    <w:rsid w:val="009528DD"/>
    <w:rsid w:val="00962B64"/>
    <w:rsid w:val="00972F38"/>
    <w:rsid w:val="00974FCB"/>
    <w:rsid w:val="00976F91"/>
    <w:rsid w:val="009814D2"/>
    <w:rsid w:val="00983F9B"/>
    <w:rsid w:val="00996265"/>
    <w:rsid w:val="009A06BA"/>
    <w:rsid w:val="009C7983"/>
    <w:rsid w:val="009D23AE"/>
    <w:rsid w:val="009F1AD8"/>
    <w:rsid w:val="009F7EE3"/>
    <w:rsid w:val="00A0138C"/>
    <w:rsid w:val="00A03F14"/>
    <w:rsid w:val="00A13727"/>
    <w:rsid w:val="00A156F8"/>
    <w:rsid w:val="00A2176C"/>
    <w:rsid w:val="00A27E0E"/>
    <w:rsid w:val="00A3110E"/>
    <w:rsid w:val="00A3138A"/>
    <w:rsid w:val="00A4211E"/>
    <w:rsid w:val="00A53D34"/>
    <w:rsid w:val="00A628E5"/>
    <w:rsid w:val="00A93E6B"/>
    <w:rsid w:val="00A9590F"/>
    <w:rsid w:val="00AD170D"/>
    <w:rsid w:val="00AD76D6"/>
    <w:rsid w:val="00AE7F4C"/>
    <w:rsid w:val="00AF223E"/>
    <w:rsid w:val="00AF3A47"/>
    <w:rsid w:val="00B43F84"/>
    <w:rsid w:val="00B76EED"/>
    <w:rsid w:val="00BA2AB3"/>
    <w:rsid w:val="00BC2F9C"/>
    <w:rsid w:val="00BC7748"/>
    <w:rsid w:val="00BC7D63"/>
    <w:rsid w:val="00BE3984"/>
    <w:rsid w:val="00BE467C"/>
    <w:rsid w:val="00BE756C"/>
    <w:rsid w:val="00BF1FAA"/>
    <w:rsid w:val="00BF409A"/>
    <w:rsid w:val="00BF6296"/>
    <w:rsid w:val="00C0048A"/>
    <w:rsid w:val="00C03179"/>
    <w:rsid w:val="00C15DB1"/>
    <w:rsid w:val="00C17ABC"/>
    <w:rsid w:val="00C27190"/>
    <w:rsid w:val="00C32402"/>
    <w:rsid w:val="00C3357E"/>
    <w:rsid w:val="00C614C0"/>
    <w:rsid w:val="00C747D0"/>
    <w:rsid w:val="00CA309E"/>
    <w:rsid w:val="00CB40F6"/>
    <w:rsid w:val="00CC0BDE"/>
    <w:rsid w:val="00CD7CF7"/>
    <w:rsid w:val="00D021E6"/>
    <w:rsid w:val="00D03F5D"/>
    <w:rsid w:val="00D2429E"/>
    <w:rsid w:val="00D431A5"/>
    <w:rsid w:val="00D5492E"/>
    <w:rsid w:val="00D549CA"/>
    <w:rsid w:val="00D73B01"/>
    <w:rsid w:val="00D85D6A"/>
    <w:rsid w:val="00D92FDE"/>
    <w:rsid w:val="00D95885"/>
    <w:rsid w:val="00DA21E9"/>
    <w:rsid w:val="00DA2454"/>
    <w:rsid w:val="00DC18CB"/>
    <w:rsid w:val="00DD68CA"/>
    <w:rsid w:val="00E019C5"/>
    <w:rsid w:val="00E022F0"/>
    <w:rsid w:val="00E12B7F"/>
    <w:rsid w:val="00E365CE"/>
    <w:rsid w:val="00E425D5"/>
    <w:rsid w:val="00E4705A"/>
    <w:rsid w:val="00E54606"/>
    <w:rsid w:val="00E5555F"/>
    <w:rsid w:val="00E5799C"/>
    <w:rsid w:val="00E748B2"/>
    <w:rsid w:val="00E8660C"/>
    <w:rsid w:val="00EA5CB2"/>
    <w:rsid w:val="00EB5A8D"/>
    <w:rsid w:val="00EC3B0C"/>
    <w:rsid w:val="00EE36B6"/>
    <w:rsid w:val="00F102FA"/>
    <w:rsid w:val="00F12556"/>
    <w:rsid w:val="00F155A2"/>
    <w:rsid w:val="00F24BF9"/>
    <w:rsid w:val="00F43A7B"/>
    <w:rsid w:val="00F46BAD"/>
    <w:rsid w:val="00F51FF6"/>
    <w:rsid w:val="00F551B4"/>
    <w:rsid w:val="00F56EF8"/>
    <w:rsid w:val="00F65F3D"/>
    <w:rsid w:val="00F83A54"/>
    <w:rsid w:val="00FA4582"/>
    <w:rsid w:val="00FD2447"/>
    <w:rsid w:val="00FD2F8C"/>
    <w:rsid w:val="00FE66FD"/>
    <w:rsid w:val="00FE721F"/>
    <w:rsid w:val="00FF4C98"/>
    <w:rsid w:val="00FF7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023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able of authorities"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11C"/>
    <w:rPr>
      <w:rFonts w:ascii="Arial" w:hAnsi="Arial" w:cs="Arial"/>
    </w:rPr>
  </w:style>
  <w:style w:type="paragraph" w:styleId="Kop1">
    <w:name w:val="heading 1"/>
    <w:basedOn w:val="Standaard"/>
    <w:next w:val="Standaard"/>
    <w:link w:val="Kop1Char"/>
    <w:uiPriority w:val="99"/>
    <w:qFormat/>
    <w:rsid w:val="0062011C"/>
    <w:pPr>
      <w:keepNext/>
      <w:keepLines/>
      <w:outlineLvl w:val="0"/>
    </w:pPr>
    <w:rPr>
      <w:b/>
      <w:bCs/>
      <w:sz w:val="28"/>
      <w:szCs w:val="28"/>
    </w:rPr>
  </w:style>
  <w:style w:type="paragraph" w:styleId="Kop2">
    <w:name w:val="heading 2"/>
    <w:basedOn w:val="Standaard"/>
    <w:next w:val="Standaard"/>
    <w:link w:val="Kop2Char"/>
    <w:uiPriority w:val="99"/>
    <w:qFormat/>
    <w:rsid w:val="0062011C"/>
    <w:pPr>
      <w:keepNext/>
      <w:keepLines/>
      <w:jc w:val="center"/>
      <w:outlineLvl w:val="1"/>
    </w:pPr>
    <w:rPr>
      <w:b/>
      <w:bCs/>
      <w:caps/>
      <w:sz w:val="28"/>
      <w:szCs w:val="28"/>
    </w:rPr>
  </w:style>
  <w:style w:type="paragraph" w:styleId="Kop3">
    <w:name w:val="heading 3"/>
    <w:basedOn w:val="Standaard"/>
    <w:next w:val="Standaard"/>
    <w:link w:val="Kop3Char"/>
    <w:uiPriority w:val="99"/>
    <w:qFormat/>
    <w:rsid w:val="0062011C"/>
    <w:pPr>
      <w:keepNext/>
      <w:outlineLvl w:val="2"/>
    </w:pPr>
    <w:rPr>
      <w:b/>
      <w:bCs/>
      <w:sz w:val="24"/>
      <w:szCs w:val="24"/>
    </w:rPr>
  </w:style>
  <w:style w:type="paragraph" w:styleId="Kop4">
    <w:name w:val="heading 4"/>
    <w:basedOn w:val="Standaard"/>
    <w:next w:val="Standaard"/>
    <w:link w:val="Kop4Char"/>
    <w:uiPriority w:val="99"/>
    <w:qFormat/>
    <w:rsid w:val="0062011C"/>
    <w:pPr>
      <w:keepNext/>
      <w:jc w:val="center"/>
      <w:outlineLvl w:val="3"/>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61453"/>
    <w:rPr>
      <w:rFonts w:ascii="Cambria" w:hAnsi="Cambria" w:cs="Cambria"/>
      <w:b/>
      <w:bCs/>
      <w:kern w:val="32"/>
      <w:sz w:val="32"/>
      <w:szCs w:val="32"/>
    </w:rPr>
  </w:style>
  <w:style w:type="character" w:customStyle="1" w:styleId="Kop2Char">
    <w:name w:val="Kop 2 Char"/>
    <w:basedOn w:val="Standaardalinea-lettertype"/>
    <w:link w:val="Kop2"/>
    <w:uiPriority w:val="99"/>
    <w:semiHidden/>
    <w:rsid w:val="00261453"/>
    <w:rPr>
      <w:rFonts w:ascii="Cambria" w:hAnsi="Cambria" w:cs="Cambria"/>
      <w:b/>
      <w:bCs/>
      <w:i/>
      <w:iCs/>
      <w:sz w:val="28"/>
      <w:szCs w:val="28"/>
    </w:rPr>
  </w:style>
  <w:style w:type="character" w:customStyle="1" w:styleId="Kop3Char">
    <w:name w:val="Kop 3 Char"/>
    <w:basedOn w:val="Standaardalinea-lettertype"/>
    <w:link w:val="Kop3"/>
    <w:uiPriority w:val="99"/>
    <w:semiHidden/>
    <w:rsid w:val="00261453"/>
    <w:rPr>
      <w:rFonts w:ascii="Cambria" w:hAnsi="Cambria" w:cs="Cambria"/>
      <w:b/>
      <w:bCs/>
      <w:sz w:val="26"/>
      <w:szCs w:val="26"/>
    </w:rPr>
  </w:style>
  <w:style w:type="character" w:customStyle="1" w:styleId="Kop4Char">
    <w:name w:val="Kop 4 Char"/>
    <w:basedOn w:val="Standaardalinea-lettertype"/>
    <w:link w:val="Kop4"/>
    <w:uiPriority w:val="99"/>
    <w:semiHidden/>
    <w:rsid w:val="00261453"/>
    <w:rPr>
      <w:rFonts w:ascii="Calibri" w:hAnsi="Calibri" w:cs="Calibri"/>
      <w:b/>
      <w:bCs/>
      <w:sz w:val="28"/>
      <w:szCs w:val="28"/>
    </w:rPr>
  </w:style>
  <w:style w:type="paragraph" w:styleId="Bronvermelding">
    <w:name w:val="table of authorities"/>
    <w:basedOn w:val="Standaard"/>
    <w:next w:val="Standaard"/>
    <w:uiPriority w:val="99"/>
    <w:semiHidden/>
    <w:rsid w:val="0062011C"/>
    <w:pPr>
      <w:ind w:left="200" w:hanging="200"/>
    </w:pPr>
  </w:style>
  <w:style w:type="paragraph" w:styleId="Eindnoottekst">
    <w:name w:val="endnote text"/>
    <w:basedOn w:val="Standaard"/>
    <w:link w:val="EindnoottekstChar"/>
    <w:uiPriority w:val="99"/>
    <w:semiHidden/>
    <w:rsid w:val="0062011C"/>
    <w:rPr>
      <w:sz w:val="20"/>
      <w:szCs w:val="20"/>
    </w:rPr>
  </w:style>
  <w:style w:type="character" w:customStyle="1" w:styleId="EindnoottekstChar">
    <w:name w:val="Eindnoottekst Char"/>
    <w:basedOn w:val="Standaardalinea-lettertype"/>
    <w:link w:val="Eindnoottekst"/>
    <w:uiPriority w:val="99"/>
    <w:semiHidden/>
    <w:rsid w:val="00261453"/>
    <w:rPr>
      <w:rFonts w:ascii="Arial" w:hAnsi="Arial" w:cs="Arial"/>
    </w:rPr>
  </w:style>
  <w:style w:type="character" w:styleId="Eindnootmarkering">
    <w:name w:val="endnote reference"/>
    <w:basedOn w:val="Standaardalinea-lettertype"/>
    <w:uiPriority w:val="99"/>
    <w:semiHidden/>
    <w:rsid w:val="0062011C"/>
    <w:rPr>
      <w:rFonts w:cs="Times New Roman"/>
      <w:vertAlign w:val="superscript"/>
    </w:rPr>
  </w:style>
  <w:style w:type="paragraph" w:styleId="Koptekst">
    <w:name w:val="header"/>
    <w:basedOn w:val="Standaard"/>
    <w:link w:val="KoptekstChar"/>
    <w:uiPriority w:val="99"/>
    <w:rsid w:val="0062011C"/>
    <w:pPr>
      <w:tabs>
        <w:tab w:val="center" w:pos="4536"/>
        <w:tab w:val="right" w:pos="9072"/>
      </w:tabs>
    </w:pPr>
  </w:style>
  <w:style w:type="character" w:customStyle="1" w:styleId="KoptekstChar">
    <w:name w:val="Koptekst Char"/>
    <w:basedOn w:val="Standaardalinea-lettertype"/>
    <w:link w:val="Koptekst"/>
    <w:uiPriority w:val="99"/>
    <w:semiHidden/>
    <w:rsid w:val="00261453"/>
    <w:rPr>
      <w:rFonts w:ascii="Arial" w:hAnsi="Arial" w:cs="Arial"/>
      <w:sz w:val="22"/>
      <w:szCs w:val="22"/>
    </w:rPr>
  </w:style>
  <w:style w:type="paragraph" w:customStyle="1" w:styleId="Artikelkop">
    <w:name w:val="Artikelkop"/>
    <w:basedOn w:val="Standaard"/>
    <w:uiPriority w:val="99"/>
    <w:rsid w:val="0062011C"/>
    <w:rPr>
      <w:b/>
      <w:bCs/>
      <w:sz w:val="24"/>
      <w:szCs w:val="24"/>
    </w:rPr>
  </w:style>
  <w:style w:type="paragraph" w:styleId="Voettekst">
    <w:name w:val="footer"/>
    <w:basedOn w:val="Standaard"/>
    <w:link w:val="VoettekstChar"/>
    <w:uiPriority w:val="99"/>
    <w:rsid w:val="0062011C"/>
    <w:pPr>
      <w:tabs>
        <w:tab w:val="center" w:pos="4536"/>
        <w:tab w:val="right" w:pos="9072"/>
      </w:tabs>
    </w:pPr>
  </w:style>
  <w:style w:type="character" w:customStyle="1" w:styleId="VoettekstChar">
    <w:name w:val="Voettekst Char"/>
    <w:basedOn w:val="Standaardalinea-lettertype"/>
    <w:link w:val="Voettekst"/>
    <w:uiPriority w:val="99"/>
    <w:semiHidden/>
    <w:rsid w:val="00261453"/>
    <w:rPr>
      <w:rFonts w:ascii="Arial" w:hAnsi="Arial" w:cs="Arial"/>
      <w:sz w:val="22"/>
      <w:szCs w:val="22"/>
    </w:rPr>
  </w:style>
  <w:style w:type="paragraph" w:styleId="Plattetekstinspringen">
    <w:name w:val="Body Text Indent"/>
    <w:basedOn w:val="Standaard"/>
    <w:link w:val="PlattetekstinspringenChar"/>
    <w:uiPriority w:val="99"/>
    <w:rsid w:val="0062011C"/>
    <w:pPr>
      <w:tabs>
        <w:tab w:val="left" w:pos="2106"/>
      </w:tabs>
      <w:spacing w:line="260" w:lineRule="atLeast"/>
      <w:ind w:left="2106" w:hanging="2106"/>
    </w:pPr>
    <w:rPr>
      <w:rFonts w:ascii="Agrofont" w:hAnsi="Agrofont" w:cs="Agrofont"/>
      <w:sz w:val="20"/>
      <w:szCs w:val="20"/>
    </w:rPr>
  </w:style>
  <w:style w:type="character" w:customStyle="1" w:styleId="PlattetekstinspringenChar">
    <w:name w:val="Platte tekst inspringen Char"/>
    <w:basedOn w:val="Standaardalinea-lettertype"/>
    <w:link w:val="Plattetekstinspringen"/>
    <w:uiPriority w:val="99"/>
    <w:semiHidden/>
    <w:rsid w:val="00261453"/>
    <w:rPr>
      <w:rFonts w:ascii="Arial" w:hAnsi="Arial" w:cs="Arial"/>
      <w:sz w:val="22"/>
      <w:szCs w:val="22"/>
    </w:rPr>
  </w:style>
  <w:style w:type="paragraph" w:styleId="Plattetekst">
    <w:name w:val="Body Text"/>
    <w:basedOn w:val="Standaard"/>
    <w:link w:val="PlattetekstChar"/>
    <w:uiPriority w:val="99"/>
    <w:rsid w:val="0062011C"/>
    <w:rPr>
      <w:i/>
      <w:iCs/>
    </w:rPr>
  </w:style>
  <w:style w:type="character" w:customStyle="1" w:styleId="PlattetekstChar">
    <w:name w:val="Platte tekst Char"/>
    <w:basedOn w:val="Standaardalinea-lettertype"/>
    <w:link w:val="Plattetekst"/>
    <w:uiPriority w:val="99"/>
    <w:semiHidden/>
    <w:rsid w:val="00261453"/>
    <w:rPr>
      <w:rFonts w:ascii="Arial" w:hAnsi="Arial" w:cs="Arial"/>
      <w:sz w:val="22"/>
      <w:szCs w:val="22"/>
    </w:rPr>
  </w:style>
  <w:style w:type="paragraph" w:styleId="Ballontekst">
    <w:name w:val="Balloon Text"/>
    <w:basedOn w:val="Standaard"/>
    <w:link w:val="BallontekstChar"/>
    <w:uiPriority w:val="99"/>
    <w:semiHidden/>
    <w:rsid w:val="00620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453"/>
    <w:rPr>
      <w:rFonts w:cs="Times New Roman"/>
      <w:sz w:val="2"/>
      <w:szCs w:val="2"/>
    </w:rPr>
  </w:style>
  <w:style w:type="character" w:styleId="Hyperlink">
    <w:name w:val="Hyperlink"/>
    <w:basedOn w:val="Standaardalinea-lettertype"/>
    <w:uiPriority w:val="99"/>
    <w:rsid w:val="0062011C"/>
    <w:rPr>
      <w:rFonts w:cs="Times New Roman"/>
      <w:color w:val="0000FF"/>
      <w:u w:val="single"/>
    </w:rPr>
  </w:style>
  <w:style w:type="paragraph" w:styleId="Documentstructuur">
    <w:name w:val="Document Map"/>
    <w:basedOn w:val="Standaard"/>
    <w:link w:val="DocumentstructuurChar"/>
    <w:uiPriority w:val="99"/>
    <w:semiHidden/>
    <w:rsid w:val="0062011C"/>
    <w:pPr>
      <w:shd w:val="clear" w:color="auto" w:fill="000080"/>
    </w:pPr>
    <w:rPr>
      <w:rFonts w:ascii="Helvetica" w:eastAsia="MS Gothic" w:hAnsi="Helvetica" w:cs="Helvetica"/>
    </w:rPr>
  </w:style>
  <w:style w:type="character" w:customStyle="1" w:styleId="DocumentstructuurChar">
    <w:name w:val="Documentstructuur Char"/>
    <w:basedOn w:val="Standaardalinea-lettertype"/>
    <w:link w:val="Documentstructuur"/>
    <w:uiPriority w:val="99"/>
    <w:semiHidden/>
    <w:rsid w:val="00261453"/>
    <w:rPr>
      <w:rFonts w:cs="Times New Roman"/>
      <w:sz w:val="2"/>
      <w:szCs w:val="2"/>
    </w:rPr>
  </w:style>
  <w:style w:type="paragraph" w:styleId="Geenafstand">
    <w:name w:val="No Spacing"/>
    <w:basedOn w:val="Standaard"/>
    <w:uiPriority w:val="1"/>
    <w:qFormat/>
    <w:rsid w:val="006714BE"/>
    <w:rPr>
      <w:rFonts w:eastAsiaTheme="minorHAnsi" w:cstheme="minorBidi"/>
      <w:sz w:val="20"/>
      <w:lang w:val="en-US" w:eastAsia="en-US"/>
    </w:rPr>
  </w:style>
  <w:style w:type="character" w:customStyle="1" w:styleId="Datum1">
    <w:name w:val="Datum1"/>
    <w:basedOn w:val="Standaardalinea-lettertype"/>
    <w:rsid w:val="007D3196"/>
  </w:style>
  <w:style w:type="paragraph" w:styleId="Normaalweb">
    <w:name w:val="Normal (Web)"/>
    <w:basedOn w:val="Standaard"/>
    <w:uiPriority w:val="99"/>
    <w:unhideWhenUsed/>
    <w:rsid w:val="007D3196"/>
    <w:pPr>
      <w:spacing w:before="100" w:beforeAutospacing="1" w:after="100" w:afterAutospacing="1"/>
    </w:pPr>
    <w:rPr>
      <w:rFonts w:ascii="Times New Roman" w:hAnsi="Times New Roman" w:cs="Times New Roman"/>
      <w:sz w:val="24"/>
      <w:szCs w:val="24"/>
    </w:rPr>
  </w:style>
  <w:style w:type="paragraph" w:customStyle="1" w:styleId="Default">
    <w:name w:val="Default"/>
    <w:rsid w:val="004F37B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able of authorities"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11C"/>
    <w:rPr>
      <w:rFonts w:ascii="Arial" w:hAnsi="Arial" w:cs="Arial"/>
    </w:rPr>
  </w:style>
  <w:style w:type="paragraph" w:styleId="Kop1">
    <w:name w:val="heading 1"/>
    <w:basedOn w:val="Standaard"/>
    <w:next w:val="Standaard"/>
    <w:link w:val="Kop1Char"/>
    <w:uiPriority w:val="99"/>
    <w:qFormat/>
    <w:rsid w:val="0062011C"/>
    <w:pPr>
      <w:keepNext/>
      <w:keepLines/>
      <w:outlineLvl w:val="0"/>
    </w:pPr>
    <w:rPr>
      <w:b/>
      <w:bCs/>
      <w:sz w:val="28"/>
      <w:szCs w:val="28"/>
    </w:rPr>
  </w:style>
  <w:style w:type="paragraph" w:styleId="Kop2">
    <w:name w:val="heading 2"/>
    <w:basedOn w:val="Standaard"/>
    <w:next w:val="Standaard"/>
    <w:link w:val="Kop2Char"/>
    <w:uiPriority w:val="99"/>
    <w:qFormat/>
    <w:rsid w:val="0062011C"/>
    <w:pPr>
      <w:keepNext/>
      <w:keepLines/>
      <w:jc w:val="center"/>
      <w:outlineLvl w:val="1"/>
    </w:pPr>
    <w:rPr>
      <w:b/>
      <w:bCs/>
      <w:caps/>
      <w:sz w:val="28"/>
      <w:szCs w:val="28"/>
    </w:rPr>
  </w:style>
  <w:style w:type="paragraph" w:styleId="Kop3">
    <w:name w:val="heading 3"/>
    <w:basedOn w:val="Standaard"/>
    <w:next w:val="Standaard"/>
    <w:link w:val="Kop3Char"/>
    <w:uiPriority w:val="99"/>
    <w:qFormat/>
    <w:rsid w:val="0062011C"/>
    <w:pPr>
      <w:keepNext/>
      <w:outlineLvl w:val="2"/>
    </w:pPr>
    <w:rPr>
      <w:b/>
      <w:bCs/>
      <w:sz w:val="24"/>
      <w:szCs w:val="24"/>
    </w:rPr>
  </w:style>
  <w:style w:type="paragraph" w:styleId="Kop4">
    <w:name w:val="heading 4"/>
    <w:basedOn w:val="Standaard"/>
    <w:next w:val="Standaard"/>
    <w:link w:val="Kop4Char"/>
    <w:uiPriority w:val="99"/>
    <w:qFormat/>
    <w:rsid w:val="0062011C"/>
    <w:pPr>
      <w:keepNext/>
      <w:jc w:val="center"/>
      <w:outlineLvl w:val="3"/>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61453"/>
    <w:rPr>
      <w:rFonts w:ascii="Cambria" w:hAnsi="Cambria" w:cs="Cambria"/>
      <w:b/>
      <w:bCs/>
      <w:kern w:val="32"/>
      <w:sz w:val="32"/>
      <w:szCs w:val="32"/>
    </w:rPr>
  </w:style>
  <w:style w:type="character" w:customStyle="1" w:styleId="Kop2Char">
    <w:name w:val="Kop 2 Char"/>
    <w:basedOn w:val="Standaardalinea-lettertype"/>
    <w:link w:val="Kop2"/>
    <w:uiPriority w:val="99"/>
    <w:semiHidden/>
    <w:rsid w:val="00261453"/>
    <w:rPr>
      <w:rFonts w:ascii="Cambria" w:hAnsi="Cambria" w:cs="Cambria"/>
      <w:b/>
      <w:bCs/>
      <w:i/>
      <w:iCs/>
      <w:sz w:val="28"/>
      <w:szCs w:val="28"/>
    </w:rPr>
  </w:style>
  <w:style w:type="character" w:customStyle="1" w:styleId="Kop3Char">
    <w:name w:val="Kop 3 Char"/>
    <w:basedOn w:val="Standaardalinea-lettertype"/>
    <w:link w:val="Kop3"/>
    <w:uiPriority w:val="99"/>
    <w:semiHidden/>
    <w:rsid w:val="00261453"/>
    <w:rPr>
      <w:rFonts w:ascii="Cambria" w:hAnsi="Cambria" w:cs="Cambria"/>
      <w:b/>
      <w:bCs/>
      <w:sz w:val="26"/>
      <w:szCs w:val="26"/>
    </w:rPr>
  </w:style>
  <w:style w:type="character" w:customStyle="1" w:styleId="Kop4Char">
    <w:name w:val="Kop 4 Char"/>
    <w:basedOn w:val="Standaardalinea-lettertype"/>
    <w:link w:val="Kop4"/>
    <w:uiPriority w:val="99"/>
    <w:semiHidden/>
    <w:rsid w:val="00261453"/>
    <w:rPr>
      <w:rFonts w:ascii="Calibri" w:hAnsi="Calibri" w:cs="Calibri"/>
      <w:b/>
      <w:bCs/>
      <w:sz w:val="28"/>
      <w:szCs w:val="28"/>
    </w:rPr>
  </w:style>
  <w:style w:type="paragraph" w:styleId="Bronvermelding">
    <w:name w:val="table of authorities"/>
    <w:basedOn w:val="Standaard"/>
    <w:next w:val="Standaard"/>
    <w:uiPriority w:val="99"/>
    <w:semiHidden/>
    <w:rsid w:val="0062011C"/>
    <w:pPr>
      <w:ind w:left="200" w:hanging="200"/>
    </w:pPr>
  </w:style>
  <w:style w:type="paragraph" w:styleId="Eindnoottekst">
    <w:name w:val="endnote text"/>
    <w:basedOn w:val="Standaard"/>
    <w:link w:val="EindnoottekstChar"/>
    <w:uiPriority w:val="99"/>
    <w:semiHidden/>
    <w:rsid w:val="0062011C"/>
    <w:rPr>
      <w:sz w:val="20"/>
      <w:szCs w:val="20"/>
    </w:rPr>
  </w:style>
  <w:style w:type="character" w:customStyle="1" w:styleId="EindnoottekstChar">
    <w:name w:val="Eindnoottekst Char"/>
    <w:basedOn w:val="Standaardalinea-lettertype"/>
    <w:link w:val="Eindnoottekst"/>
    <w:uiPriority w:val="99"/>
    <w:semiHidden/>
    <w:rsid w:val="00261453"/>
    <w:rPr>
      <w:rFonts w:ascii="Arial" w:hAnsi="Arial" w:cs="Arial"/>
    </w:rPr>
  </w:style>
  <w:style w:type="character" w:styleId="Eindnootmarkering">
    <w:name w:val="endnote reference"/>
    <w:basedOn w:val="Standaardalinea-lettertype"/>
    <w:uiPriority w:val="99"/>
    <w:semiHidden/>
    <w:rsid w:val="0062011C"/>
    <w:rPr>
      <w:rFonts w:cs="Times New Roman"/>
      <w:vertAlign w:val="superscript"/>
    </w:rPr>
  </w:style>
  <w:style w:type="paragraph" w:styleId="Koptekst">
    <w:name w:val="header"/>
    <w:basedOn w:val="Standaard"/>
    <w:link w:val="KoptekstChar"/>
    <w:uiPriority w:val="99"/>
    <w:rsid w:val="0062011C"/>
    <w:pPr>
      <w:tabs>
        <w:tab w:val="center" w:pos="4536"/>
        <w:tab w:val="right" w:pos="9072"/>
      </w:tabs>
    </w:pPr>
  </w:style>
  <w:style w:type="character" w:customStyle="1" w:styleId="KoptekstChar">
    <w:name w:val="Koptekst Char"/>
    <w:basedOn w:val="Standaardalinea-lettertype"/>
    <w:link w:val="Koptekst"/>
    <w:uiPriority w:val="99"/>
    <w:semiHidden/>
    <w:rsid w:val="00261453"/>
    <w:rPr>
      <w:rFonts w:ascii="Arial" w:hAnsi="Arial" w:cs="Arial"/>
      <w:sz w:val="22"/>
      <w:szCs w:val="22"/>
    </w:rPr>
  </w:style>
  <w:style w:type="paragraph" w:customStyle="1" w:styleId="Artikelkop">
    <w:name w:val="Artikelkop"/>
    <w:basedOn w:val="Standaard"/>
    <w:uiPriority w:val="99"/>
    <w:rsid w:val="0062011C"/>
    <w:rPr>
      <w:b/>
      <w:bCs/>
      <w:sz w:val="24"/>
      <w:szCs w:val="24"/>
    </w:rPr>
  </w:style>
  <w:style w:type="paragraph" w:styleId="Voettekst">
    <w:name w:val="footer"/>
    <w:basedOn w:val="Standaard"/>
    <w:link w:val="VoettekstChar"/>
    <w:uiPriority w:val="99"/>
    <w:rsid w:val="0062011C"/>
    <w:pPr>
      <w:tabs>
        <w:tab w:val="center" w:pos="4536"/>
        <w:tab w:val="right" w:pos="9072"/>
      </w:tabs>
    </w:pPr>
  </w:style>
  <w:style w:type="character" w:customStyle="1" w:styleId="VoettekstChar">
    <w:name w:val="Voettekst Char"/>
    <w:basedOn w:val="Standaardalinea-lettertype"/>
    <w:link w:val="Voettekst"/>
    <w:uiPriority w:val="99"/>
    <w:semiHidden/>
    <w:rsid w:val="00261453"/>
    <w:rPr>
      <w:rFonts w:ascii="Arial" w:hAnsi="Arial" w:cs="Arial"/>
      <w:sz w:val="22"/>
      <w:szCs w:val="22"/>
    </w:rPr>
  </w:style>
  <w:style w:type="paragraph" w:styleId="Plattetekstinspringen">
    <w:name w:val="Body Text Indent"/>
    <w:basedOn w:val="Standaard"/>
    <w:link w:val="PlattetekstinspringenChar"/>
    <w:uiPriority w:val="99"/>
    <w:rsid w:val="0062011C"/>
    <w:pPr>
      <w:tabs>
        <w:tab w:val="left" w:pos="2106"/>
      </w:tabs>
      <w:spacing w:line="260" w:lineRule="atLeast"/>
      <w:ind w:left="2106" w:hanging="2106"/>
    </w:pPr>
    <w:rPr>
      <w:rFonts w:ascii="Agrofont" w:hAnsi="Agrofont" w:cs="Agrofont"/>
      <w:sz w:val="20"/>
      <w:szCs w:val="20"/>
    </w:rPr>
  </w:style>
  <w:style w:type="character" w:customStyle="1" w:styleId="PlattetekstinspringenChar">
    <w:name w:val="Platte tekst inspringen Char"/>
    <w:basedOn w:val="Standaardalinea-lettertype"/>
    <w:link w:val="Plattetekstinspringen"/>
    <w:uiPriority w:val="99"/>
    <w:semiHidden/>
    <w:rsid w:val="00261453"/>
    <w:rPr>
      <w:rFonts w:ascii="Arial" w:hAnsi="Arial" w:cs="Arial"/>
      <w:sz w:val="22"/>
      <w:szCs w:val="22"/>
    </w:rPr>
  </w:style>
  <w:style w:type="paragraph" w:styleId="Plattetekst">
    <w:name w:val="Body Text"/>
    <w:basedOn w:val="Standaard"/>
    <w:link w:val="PlattetekstChar"/>
    <w:uiPriority w:val="99"/>
    <w:rsid w:val="0062011C"/>
    <w:rPr>
      <w:i/>
      <w:iCs/>
    </w:rPr>
  </w:style>
  <w:style w:type="character" w:customStyle="1" w:styleId="PlattetekstChar">
    <w:name w:val="Platte tekst Char"/>
    <w:basedOn w:val="Standaardalinea-lettertype"/>
    <w:link w:val="Plattetekst"/>
    <w:uiPriority w:val="99"/>
    <w:semiHidden/>
    <w:rsid w:val="00261453"/>
    <w:rPr>
      <w:rFonts w:ascii="Arial" w:hAnsi="Arial" w:cs="Arial"/>
      <w:sz w:val="22"/>
      <w:szCs w:val="22"/>
    </w:rPr>
  </w:style>
  <w:style w:type="paragraph" w:styleId="Ballontekst">
    <w:name w:val="Balloon Text"/>
    <w:basedOn w:val="Standaard"/>
    <w:link w:val="BallontekstChar"/>
    <w:uiPriority w:val="99"/>
    <w:semiHidden/>
    <w:rsid w:val="00620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453"/>
    <w:rPr>
      <w:rFonts w:cs="Times New Roman"/>
      <w:sz w:val="2"/>
      <w:szCs w:val="2"/>
    </w:rPr>
  </w:style>
  <w:style w:type="character" w:styleId="Hyperlink">
    <w:name w:val="Hyperlink"/>
    <w:basedOn w:val="Standaardalinea-lettertype"/>
    <w:uiPriority w:val="99"/>
    <w:rsid w:val="0062011C"/>
    <w:rPr>
      <w:rFonts w:cs="Times New Roman"/>
      <w:color w:val="0000FF"/>
      <w:u w:val="single"/>
    </w:rPr>
  </w:style>
  <w:style w:type="paragraph" w:styleId="Documentstructuur">
    <w:name w:val="Document Map"/>
    <w:basedOn w:val="Standaard"/>
    <w:link w:val="DocumentstructuurChar"/>
    <w:uiPriority w:val="99"/>
    <w:semiHidden/>
    <w:rsid w:val="0062011C"/>
    <w:pPr>
      <w:shd w:val="clear" w:color="auto" w:fill="000080"/>
    </w:pPr>
    <w:rPr>
      <w:rFonts w:ascii="Helvetica" w:eastAsia="MS Gothic" w:hAnsi="Helvetica" w:cs="Helvetica"/>
    </w:rPr>
  </w:style>
  <w:style w:type="character" w:customStyle="1" w:styleId="DocumentstructuurChar">
    <w:name w:val="Documentstructuur Char"/>
    <w:basedOn w:val="Standaardalinea-lettertype"/>
    <w:link w:val="Documentstructuur"/>
    <w:uiPriority w:val="99"/>
    <w:semiHidden/>
    <w:rsid w:val="00261453"/>
    <w:rPr>
      <w:rFonts w:cs="Times New Roman"/>
      <w:sz w:val="2"/>
      <w:szCs w:val="2"/>
    </w:rPr>
  </w:style>
  <w:style w:type="paragraph" w:styleId="Geenafstand">
    <w:name w:val="No Spacing"/>
    <w:basedOn w:val="Standaard"/>
    <w:uiPriority w:val="1"/>
    <w:qFormat/>
    <w:rsid w:val="006714BE"/>
    <w:rPr>
      <w:rFonts w:eastAsiaTheme="minorHAnsi" w:cstheme="minorBidi"/>
      <w:sz w:val="20"/>
      <w:lang w:val="en-US" w:eastAsia="en-US"/>
    </w:rPr>
  </w:style>
  <w:style w:type="character" w:customStyle="1" w:styleId="Datum1">
    <w:name w:val="Datum1"/>
    <w:basedOn w:val="Standaardalinea-lettertype"/>
    <w:rsid w:val="007D3196"/>
  </w:style>
  <w:style w:type="paragraph" w:styleId="Normaalweb">
    <w:name w:val="Normal (Web)"/>
    <w:basedOn w:val="Standaard"/>
    <w:uiPriority w:val="99"/>
    <w:unhideWhenUsed/>
    <w:rsid w:val="007D3196"/>
    <w:pPr>
      <w:spacing w:before="100" w:beforeAutospacing="1" w:after="100" w:afterAutospacing="1"/>
    </w:pPr>
    <w:rPr>
      <w:rFonts w:ascii="Times New Roman" w:hAnsi="Times New Roman" w:cs="Times New Roman"/>
      <w:sz w:val="24"/>
      <w:szCs w:val="24"/>
    </w:rPr>
  </w:style>
  <w:style w:type="paragraph" w:customStyle="1" w:styleId="Default">
    <w:name w:val="Default"/>
    <w:rsid w:val="004F37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5832">
      <w:bodyDiv w:val="1"/>
      <w:marLeft w:val="0"/>
      <w:marRight w:val="0"/>
      <w:marTop w:val="0"/>
      <w:marBottom w:val="0"/>
      <w:divBdr>
        <w:top w:val="none" w:sz="0" w:space="0" w:color="auto"/>
        <w:left w:val="none" w:sz="0" w:space="0" w:color="auto"/>
        <w:bottom w:val="none" w:sz="0" w:space="0" w:color="auto"/>
        <w:right w:val="none" w:sz="0" w:space="0" w:color="auto"/>
      </w:divBdr>
      <w:divsChild>
        <w:div w:id="1645885416">
          <w:marLeft w:val="0"/>
          <w:marRight w:val="0"/>
          <w:marTop w:val="0"/>
          <w:marBottom w:val="0"/>
          <w:divBdr>
            <w:top w:val="none" w:sz="0" w:space="0" w:color="auto"/>
            <w:left w:val="none" w:sz="0" w:space="0" w:color="auto"/>
            <w:bottom w:val="none" w:sz="0" w:space="0" w:color="auto"/>
            <w:right w:val="none" w:sz="0" w:space="0" w:color="auto"/>
          </w:divBdr>
          <w:divsChild>
            <w:div w:id="862746725">
              <w:marLeft w:val="0"/>
              <w:marRight w:val="0"/>
              <w:marTop w:val="0"/>
              <w:marBottom w:val="0"/>
              <w:divBdr>
                <w:top w:val="none" w:sz="0" w:space="0" w:color="auto"/>
                <w:left w:val="none" w:sz="0" w:space="0" w:color="auto"/>
                <w:bottom w:val="none" w:sz="0" w:space="0" w:color="auto"/>
                <w:right w:val="none" w:sz="0" w:space="0" w:color="auto"/>
              </w:divBdr>
              <w:divsChild>
                <w:div w:id="1356274184">
                  <w:marLeft w:val="0"/>
                  <w:marRight w:val="0"/>
                  <w:marTop w:val="0"/>
                  <w:marBottom w:val="0"/>
                  <w:divBdr>
                    <w:top w:val="none" w:sz="0" w:space="0" w:color="auto"/>
                    <w:left w:val="none" w:sz="0" w:space="0" w:color="auto"/>
                    <w:bottom w:val="none" w:sz="0" w:space="0" w:color="auto"/>
                    <w:right w:val="none" w:sz="0" w:space="0" w:color="auto"/>
                  </w:divBdr>
                  <w:divsChild>
                    <w:div w:id="509104219">
                      <w:marLeft w:val="0"/>
                      <w:marRight w:val="0"/>
                      <w:marTop w:val="0"/>
                      <w:marBottom w:val="0"/>
                      <w:divBdr>
                        <w:top w:val="none" w:sz="0" w:space="0" w:color="auto"/>
                        <w:left w:val="none" w:sz="0" w:space="0" w:color="auto"/>
                        <w:bottom w:val="none" w:sz="0" w:space="0" w:color="auto"/>
                        <w:right w:val="none" w:sz="0" w:space="0" w:color="auto"/>
                      </w:divBdr>
                      <w:divsChild>
                        <w:div w:id="6516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000%20Sjabloon%20PERS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Bibliotheek xmlns="473cec2d-a276-4241-9b06-18da2f016265" xsi:nil="true"/>
    <_dlc_DocId xmlns="473cec2d-a276-4241-9b06-18da2f016265">GRIF-203-2033</_dlc_DocId>
    <_dlc_DocIdUrl xmlns="473cec2d-a276-4241-9b06-18da2f016265">
      <Url>https://wurkpleinps.fryslan.nl/griffie/_layouts/DocIdRedir.aspx?ID=GRIF-203-2033</Url>
      <Description>GRIF-203-2033</Description>
    </_dlc_DocIdUrl>
    <Documentensetnaam_x0020_op_x0020_WurkpleinPS xmlns="473cec2d-a276-4241-9b06-18da2f016265">xxx</Documentensetnaam_x0020_op_x0020_WurkpleinPS>
    <folchn_x00fb_mer xmlns="8dfc3a69-f525-4aa2-9c2c-c3bef79e2deb">1815</folchn_x00fb_m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66AF1E981738409329258BDEA76622" ma:contentTypeVersion="13" ma:contentTypeDescription="Een nieuw document maken." ma:contentTypeScope="" ma:versionID="2fb5d4db35cb1684b2c312fccf6e4e6f">
  <xsd:schema xmlns:xsd="http://www.w3.org/2001/XMLSchema" xmlns:xs="http://www.w3.org/2001/XMLSchema" xmlns:p="http://schemas.microsoft.com/office/2006/metadata/properties" xmlns:ns1="http://schemas.microsoft.com/sharepoint/v3" xmlns:ns2="473cec2d-a276-4241-9b06-18da2f016265" xmlns:ns3="8dfc3a69-f525-4aa2-9c2c-c3bef79e2deb" targetNamespace="http://schemas.microsoft.com/office/2006/metadata/properties" ma:root="true" ma:fieldsID="381ce64954c1adb0d494ad001544cb82" ns1:_="" ns2:_="" ns3:_="">
    <xsd:import namespace="http://schemas.microsoft.com/sharepoint/v3"/>
    <xsd:import namespace="473cec2d-a276-4241-9b06-18da2f016265"/>
    <xsd:import namespace="8dfc3a69-f525-4aa2-9c2c-c3bef79e2deb"/>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element ref="ns1:DocumentSetDescription" minOccurs="0"/>
                <xsd:element ref="ns3:folchn_x00fb_mer" minOccurs="0"/>
                <xsd:element ref="ns2:Documentensetnaam_x0020_op_x0020_Wurkplein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Documentensetnaam_x0020_op_x0020_WurkpleinPS" ma:index="14" nillable="true" ma:displayName="Documentensetnaam op WurkpleinPS" ma:default="xxx" ma:description="De naam van de bijbehorende documentenset op het WurkpleinPS t.b.v. het verplaatsen van nagekomen stukken van de Wurkromte  naar het WurkpleinPS" ma:internalName="Documentensetnaam_x0020_op_x0020_WurkpleinP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c3a69-f525-4aa2-9c2c-c3bef79e2deb" elementFormDefault="qualified">
    <xsd:import namespace="http://schemas.microsoft.com/office/2006/documentManagement/types"/>
    <xsd:import namespace="http://schemas.microsoft.com/office/infopath/2007/PartnerControls"/>
    <xsd:element name="folchn_x00fb_mer" ma:index="13" nillable="true" ma:displayName="folchnûmer" ma:internalName="folchn_x00fb_mer">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433D-7800-43E8-9F4B-E5493C83C0E1}">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dfc3a69-f525-4aa2-9c2c-c3bef79e2deb"/>
    <ds:schemaRef ds:uri="http://schemas.microsoft.com/office/2006/metadata/properties"/>
    <ds:schemaRef ds:uri="http://purl.org/dc/elements/1.1/"/>
    <ds:schemaRef ds:uri="473cec2d-a276-4241-9b06-18da2f016265"/>
    <ds:schemaRef ds:uri="http://www.w3.org/XML/1998/namespace"/>
    <ds:schemaRef ds:uri="http://purl.org/dc/dcmitype/"/>
  </ds:schemaRefs>
</ds:datastoreItem>
</file>

<file path=customXml/itemProps2.xml><?xml version="1.0" encoding="utf-8"?>
<ds:datastoreItem xmlns:ds="http://schemas.openxmlformats.org/officeDocument/2006/customXml" ds:itemID="{DDED982A-3E57-4535-86A5-8EEBC8DABE0F}">
  <ds:schemaRefs>
    <ds:schemaRef ds:uri="http://schemas.microsoft.com/sharepoint/events"/>
  </ds:schemaRefs>
</ds:datastoreItem>
</file>

<file path=customXml/itemProps3.xml><?xml version="1.0" encoding="utf-8"?>
<ds:datastoreItem xmlns:ds="http://schemas.openxmlformats.org/officeDocument/2006/customXml" ds:itemID="{A878E8FF-DAD8-4629-A982-41A31270D739}">
  <ds:schemaRefs>
    <ds:schemaRef ds:uri="http://schemas.microsoft.com/sharepoint/v3/contenttype/forms"/>
  </ds:schemaRefs>
</ds:datastoreItem>
</file>

<file path=customXml/itemProps4.xml><?xml version="1.0" encoding="utf-8"?>
<ds:datastoreItem xmlns:ds="http://schemas.openxmlformats.org/officeDocument/2006/customXml" ds:itemID="{037B515B-9866-4F7B-AFB6-646F69DE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8dfc3a69-f525-4aa2-9c2c-c3bef79e2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D18194-A434-4C30-B64D-594CB37E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Sjabloon PERSBERICHT</Template>
  <TotalTime>0</TotalTime>
  <Pages>2</Pages>
  <Words>232</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PERSBERICHT</vt:lpstr>
    </vt:vector>
  </TitlesOfParts>
  <Company>Provincie</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user000</dc:creator>
  <cp:lastModifiedBy>S Messink</cp:lastModifiedBy>
  <cp:revision>2</cp:revision>
  <cp:lastPrinted>2012-03-21T10:20:00Z</cp:lastPrinted>
  <dcterms:created xsi:type="dcterms:W3CDTF">2018-06-15T10:55:00Z</dcterms:created>
  <dcterms:modified xsi:type="dcterms:W3CDTF">2018-06-15T10:55:00Z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0x0101007E66AF1E981738409329258BDEA76622</vt:lpwstr>
  </property>
  <property fmtid="{D5CDD505-2E9C-101B-9397-08002B2CF9AE}" pid="3" name="_dlc_DocIdItemGuid">
    <vt:lpwstr>894b0a24-5bc3-4e50-b7fd-05445dfac6e5</vt:lpwstr>
  </property>
  <property fmtid="{D5CDD505-2E9C-101B-9397-08002B2CF9AE}" pid="4" name="Iepenbier of Besletten">
    <vt:lpwstr>n.f.t</vt:lpwstr>
  </property>
  <property fmtid="{D5CDD505-2E9C-101B-9397-08002B2CF9AE}" pid="5" name="Advisearjend of Ynformerend">
    <vt:lpwstr>n.f.t</vt:lpwstr>
  </property>
  <property fmtid="{D5CDD505-2E9C-101B-9397-08002B2CF9AE}" pid="6" name="Pleatst op wurkpleinps">
    <vt:lpwstr>Nee</vt:lpwstr>
  </property>
  <property fmtid="{D5CDD505-2E9C-101B-9397-08002B2CF9AE}" pid="7" name="folchnûmer">
    <vt:lpwstr>1804</vt:lpwstr>
  </property>
</Properties>
</file>