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DABA" w14:textId="77777777" w:rsidR="000210B0" w:rsidRDefault="000210B0" w:rsidP="00AB21CB">
      <w:pPr>
        <w:jc w:val="center"/>
      </w:pPr>
    </w:p>
    <w:p w14:paraId="5766DABB" w14:textId="77777777" w:rsidR="000210B0" w:rsidRDefault="000210B0" w:rsidP="00AB21CB">
      <w:pPr>
        <w:jc w:val="center"/>
      </w:pPr>
    </w:p>
    <w:p w14:paraId="5766DABC" w14:textId="77777777" w:rsidR="000210B0" w:rsidRDefault="000210B0" w:rsidP="00AB21CB">
      <w:pPr>
        <w:jc w:val="center"/>
      </w:pPr>
    </w:p>
    <w:p w14:paraId="5766DABD" w14:textId="77777777" w:rsidR="000210B0" w:rsidRDefault="000210B0" w:rsidP="00AB21CB">
      <w:pPr>
        <w:jc w:val="center"/>
      </w:pPr>
    </w:p>
    <w:p w14:paraId="5766DABE" w14:textId="77777777" w:rsidR="000210B0" w:rsidRDefault="000210B0" w:rsidP="00AB21CB">
      <w:pPr>
        <w:jc w:val="center"/>
      </w:pPr>
    </w:p>
    <w:p w14:paraId="5766DABF" w14:textId="77777777" w:rsidR="00AB21CB" w:rsidRDefault="00AB21CB" w:rsidP="00AB21CB">
      <w:pPr>
        <w:jc w:val="center"/>
      </w:pPr>
      <w:r>
        <w:t xml:space="preserve">                                                   </w:t>
      </w:r>
      <w:proofErr w:type="spellStart"/>
      <w:r>
        <w:t>Yn</w:t>
      </w:r>
      <w:proofErr w:type="spellEnd"/>
      <w:r>
        <w:t xml:space="preserve"> te </w:t>
      </w:r>
      <w:proofErr w:type="spellStart"/>
      <w:r>
        <w:t>foljen</w:t>
      </w:r>
      <w:proofErr w:type="spellEnd"/>
      <w:r>
        <w:t xml:space="preserve"> </w:t>
      </w:r>
      <w:proofErr w:type="spellStart"/>
      <w:r>
        <w:t>troch</w:t>
      </w:r>
      <w:proofErr w:type="spellEnd"/>
      <w:r>
        <w:t xml:space="preserve"> de griffier</w:t>
      </w:r>
    </w:p>
    <w:p w14:paraId="5766DAC0" w14:textId="77777777" w:rsidR="00AB21CB" w:rsidRDefault="00AB21CB" w:rsidP="00AB21CB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815"/>
        <w:gridCol w:w="2579"/>
      </w:tblGrid>
      <w:tr w:rsidR="00AB21CB" w14:paraId="5766DAC5" w14:textId="77777777" w:rsidTr="000210B0">
        <w:tc>
          <w:tcPr>
            <w:tcW w:w="1815" w:type="dxa"/>
          </w:tcPr>
          <w:p w14:paraId="5766DAC1" w14:textId="77777777" w:rsidR="00AB21CB" w:rsidRDefault="00AB21CB" w:rsidP="003978C5">
            <w:proofErr w:type="spellStart"/>
            <w:r>
              <w:t>Amendemint</w:t>
            </w:r>
            <w:proofErr w:type="spellEnd"/>
          </w:p>
          <w:p w14:paraId="5766DAC2" w14:textId="77777777" w:rsidR="00AB21CB" w:rsidRDefault="00AB21CB" w:rsidP="003978C5">
            <w:r>
              <w:t>nr.</w:t>
            </w:r>
          </w:p>
          <w:p w14:paraId="5766DAC3" w14:textId="77777777" w:rsidR="00AB21CB" w:rsidRDefault="00AB21CB" w:rsidP="003978C5"/>
        </w:tc>
        <w:tc>
          <w:tcPr>
            <w:tcW w:w="2579" w:type="dxa"/>
          </w:tcPr>
          <w:p w14:paraId="5766DAC4" w14:textId="77777777" w:rsidR="00AB21CB" w:rsidRDefault="00AB21CB" w:rsidP="003978C5">
            <w:pPr>
              <w:jc w:val="right"/>
            </w:pPr>
          </w:p>
        </w:tc>
      </w:tr>
      <w:tr w:rsidR="00AB21CB" w14:paraId="5766DACA" w14:textId="77777777" w:rsidTr="000210B0">
        <w:tc>
          <w:tcPr>
            <w:tcW w:w="1815" w:type="dxa"/>
          </w:tcPr>
          <w:p w14:paraId="5766DAC6" w14:textId="77777777" w:rsidR="00AB21CB" w:rsidRDefault="00AB21CB" w:rsidP="003978C5">
            <w:r>
              <w:t>Paraaf</w:t>
            </w:r>
          </w:p>
          <w:p w14:paraId="5766DAC7" w14:textId="77777777" w:rsidR="00AB21CB" w:rsidRDefault="00AB21CB" w:rsidP="003978C5"/>
          <w:p w14:paraId="5766DAC8" w14:textId="77777777" w:rsidR="00AB21CB" w:rsidRDefault="00AB21CB" w:rsidP="003978C5"/>
        </w:tc>
        <w:tc>
          <w:tcPr>
            <w:tcW w:w="2579" w:type="dxa"/>
          </w:tcPr>
          <w:p w14:paraId="5766DAC9" w14:textId="77777777" w:rsidR="00AB21CB" w:rsidRDefault="00AB21CB" w:rsidP="003978C5">
            <w:pPr>
              <w:jc w:val="right"/>
            </w:pPr>
          </w:p>
        </w:tc>
      </w:tr>
      <w:tr w:rsidR="00AB21CB" w14:paraId="5766DACF" w14:textId="77777777" w:rsidTr="000210B0">
        <w:tc>
          <w:tcPr>
            <w:tcW w:w="1815" w:type="dxa"/>
          </w:tcPr>
          <w:p w14:paraId="5766DACB" w14:textId="77777777" w:rsidR="00AB21CB" w:rsidRDefault="00AB21CB" w:rsidP="003978C5">
            <w:proofErr w:type="spellStart"/>
            <w:r>
              <w:t>Wurklistpunt</w:t>
            </w:r>
            <w:proofErr w:type="spellEnd"/>
          </w:p>
          <w:p w14:paraId="5766DACC" w14:textId="77777777" w:rsidR="00AB21CB" w:rsidRDefault="00AB21CB" w:rsidP="003978C5"/>
          <w:p w14:paraId="5766DACD" w14:textId="77777777" w:rsidR="00AB21CB" w:rsidRDefault="00AB21CB" w:rsidP="003978C5"/>
        </w:tc>
        <w:tc>
          <w:tcPr>
            <w:tcW w:w="2579" w:type="dxa"/>
          </w:tcPr>
          <w:p w14:paraId="5766DACE" w14:textId="77777777" w:rsidR="00AB21CB" w:rsidRDefault="00AB21CB" w:rsidP="003978C5">
            <w:pPr>
              <w:jc w:val="right"/>
            </w:pPr>
          </w:p>
        </w:tc>
      </w:tr>
      <w:tr w:rsidR="00AB21CB" w14:paraId="5766DAD4" w14:textId="77777777" w:rsidTr="000210B0">
        <w:tc>
          <w:tcPr>
            <w:tcW w:w="1815" w:type="dxa"/>
          </w:tcPr>
          <w:p w14:paraId="5766DAD0" w14:textId="77777777" w:rsidR="00AB21CB" w:rsidRDefault="00AB21CB" w:rsidP="003978C5">
            <w:proofErr w:type="spellStart"/>
            <w:r>
              <w:t>Beslút</w:t>
            </w:r>
            <w:proofErr w:type="spellEnd"/>
          </w:p>
          <w:p w14:paraId="5766DAD1" w14:textId="77777777" w:rsidR="00AB21CB" w:rsidRDefault="00AB21CB" w:rsidP="003978C5"/>
          <w:p w14:paraId="5766DAD2" w14:textId="77777777" w:rsidR="00AB21CB" w:rsidRDefault="00AB21CB" w:rsidP="003978C5"/>
        </w:tc>
        <w:tc>
          <w:tcPr>
            <w:tcW w:w="2579" w:type="dxa"/>
          </w:tcPr>
          <w:p w14:paraId="5766DAD3" w14:textId="77777777" w:rsidR="00AB21CB" w:rsidRDefault="00AB21CB" w:rsidP="003978C5">
            <w:pPr>
              <w:jc w:val="right"/>
            </w:pPr>
          </w:p>
        </w:tc>
      </w:tr>
    </w:tbl>
    <w:p w14:paraId="5766DAD5" w14:textId="77777777" w:rsidR="00AB21CB" w:rsidRDefault="00AB21CB" w:rsidP="00AB21CB">
      <w:bookmarkStart w:id="0" w:name="_GoBack"/>
    </w:p>
    <w:tbl>
      <w:tblPr>
        <w:tblpPr w:leftFromText="141" w:rightFromText="141" w:vertAnchor="text" w:tblpX="-76" w:tblpY="-3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AB21CB" w14:paraId="5766DADE" w14:textId="77777777" w:rsidTr="003978C5">
        <w:trPr>
          <w:trHeight w:val="2121"/>
        </w:trPr>
        <w:tc>
          <w:tcPr>
            <w:tcW w:w="3898" w:type="dxa"/>
          </w:tcPr>
          <w:bookmarkEnd w:id="0"/>
          <w:p w14:paraId="5766DAD6" w14:textId="77777777" w:rsidR="00AB21CB" w:rsidRDefault="00AB21CB" w:rsidP="003978C5">
            <w:proofErr w:type="spellStart"/>
            <w:r>
              <w:t>Yntsjinner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br/>
              <w:t>Mei-</w:t>
            </w:r>
            <w:proofErr w:type="spellStart"/>
            <w:r>
              <w:t>yntsjinner</w:t>
            </w:r>
            <w:proofErr w:type="spellEnd"/>
            <w:r>
              <w:t xml:space="preserve">(s): </w:t>
            </w:r>
            <w:r>
              <w:br/>
            </w:r>
          </w:p>
          <w:p w14:paraId="5766DAD7" w14:textId="77777777" w:rsidR="00AB21CB" w:rsidRDefault="00AB21CB" w:rsidP="003978C5"/>
          <w:p w14:paraId="5766DAD8" w14:textId="77777777" w:rsidR="00AB21CB" w:rsidRDefault="00AB21CB" w:rsidP="003978C5"/>
          <w:p w14:paraId="5766DAD9" w14:textId="77777777" w:rsidR="00AB21CB" w:rsidRDefault="00AB21CB" w:rsidP="003978C5"/>
          <w:p w14:paraId="5766DADA" w14:textId="77777777" w:rsidR="00AB21CB" w:rsidRDefault="00AB21CB" w:rsidP="003978C5"/>
          <w:p w14:paraId="5766DADB" w14:textId="77777777" w:rsidR="00AB21CB" w:rsidRDefault="00AB21CB" w:rsidP="003978C5"/>
          <w:p w14:paraId="5766DADC" w14:textId="77777777" w:rsidR="00AB21CB" w:rsidRDefault="00AB21CB" w:rsidP="003978C5"/>
          <w:p w14:paraId="5766DADD" w14:textId="77777777" w:rsidR="00AB21CB" w:rsidRDefault="00AB21CB" w:rsidP="003978C5"/>
        </w:tc>
      </w:tr>
    </w:tbl>
    <w:p w14:paraId="5766DADF" w14:textId="77777777" w:rsidR="00AB21CB" w:rsidRDefault="00AB21CB" w:rsidP="00AB21CB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B21CB" w:rsidRPr="00A53813" w14:paraId="5766DAE1" w14:textId="77777777" w:rsidTr="003978C5">
        <w:tc>
          <w:tcPr>
            <w:tcW w:w="9212" w:type="dxa"/>
          </w:tcPr>
          <w:p w14:paraId="5766DAE0" w14:textId="77777777" w:rsidR="00AB21CB" w:rsidRPr="00A53813" w:rsidRDefault="00AB21CB" w:rsidP="003978C5">
            <w:pPr>
              <w:rPr>
                <w:b/>
              </w:rPr>
            </w:pPr>
            <w:r>
              <w:rPr>
                <w:b/>
              </w:rPr>
              <w:t>AMENDEMI</w:t>
            </w:r>
            <w:r w:rsidRPr="00A53813">
              <w:rPr>
                <w:b/>
              </w:rPr>
              <w:t>NT, ex artikel 2</w:t>
            </w:r>
            <w:r>
              <w:rPr>
                <w:b/>
              </w:rPr>
              <w:t>7</w:t>
            </w:r>
            <w:r w:rsidRPr="00A53813">
              <w:rPr>
                <w:b/>
              </w:rPr>
              <w:t xml:space="preserve"> Reglement van Orde</w:t>
            </w:r>
          </w:p>
        </w:tc>
      </w:tr>
    </w:tbl>
    <w:p w14:paraId="5766DAE2" w14:textId="77777777" w:rsidR="00AB21CB" w:rsidRDefault="00AB21CB" w:rsidP="00AB21CB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660"/>
        <w:gridCol w:w="6552"/>
      </w:tblGrid>
      <w:tr w:rsidR="00AB21CB" w14:paraId="5766DAE6" w14:textId="77777777" w:rsidTr="003978C5">
        <w:tc>
          <w:tcPr>
            <w:tcW w:w="2660" w:type="dxa"/>
          </w:tcPr>
          <w:p w14:paraId="5766DAE3" w14:textId="77777777" w:rsidR="00AB21CB" w:rsidRDefault="00AB21CB" w:rsidP="003978C5">
            <w:proofErr w:type="spellStart"/>
            <w:r>
              <w:t>Steategearkomste</w:t>
            </w:r>
            <w:proofErr w:type="spellEnd"/>
          </w:p>
          <w:p w14:paraId="5766DAE4" w14:textId="77777777" w:rsidR="00AB21CB" w:rsidRDefault="00AB21CB" w:rsidP="003978C5"/>
        </w:tc>
        <w:tc>
          <w:tcPr>
            <w:tcW w:w="6552" w:type="dxa"/>
          </w:tcPr>
          <w:p w14:paraId="5766DAE5" w14:textId="05C364C5" w:rsidR="00AB21CB" w:rsidRDefault="005436A1" w:rsidP="003978C5">
            <w:r>
              <w:t xml:space="preserve">21 </w:t>
            </w:r>
            <w:proofErr w:type="spellStart"/>
            <w:r>
              <w:t>desimber</w:t>
            </w:r>
            <w:proofErr w:type="spellEnd"/>
            <w:r>
              <w:t xml:space="preserve"> 2016</w:t>
            </w:r>
          </w:p>
        </w:tc>
      </w:tr>
      <w:tr w:rsidR="00AB21CB" w14:paraId="5766DAEA" w14:textId="77777777" w:rsidTr="003978C5">
        <w:tc>
          <w:tcPr>
            <w:tcW w:w="2660" w:type="dxa"/>
          </w:tcPr>
          <w:p w14:paraId="5766DAE7" w14:textId="77777777" w:rsidR="00AB21CB" w:rsidRDefault="00AB21CB" w:rsidP="003978C5">
            <w:proofErr w:type="spellStart"/>
            <w:r>
              <w:t>Wurklistpunt</w:t>
            </w:r>
            <w:proofErr w:type="spellEnd"/>
          </w:p>
          <w:p w14:paraId="5766DAE8" w14:textId="77777777" w:rsidR="00AB21CB" w:rsidRDefault="00AB21CB" w:rsidP="003978C5"/>
        </w:tc>
        <w:tc>
          <w:tcPr>
            <w:tcW w:w="6552" w:type="dxa"/>
          </w:tcPr>
          <w:p w14:paraId="5766DAE9" w14:textId="4C5C234F" w:rsidR="00AB21CB" w:rsidRDefault="005436A1" w:rsidP="003978C5">
            <w:r>
              <w:t>B07</w:t>
            </w:r>
          </w:p>
        </w:tc>
      </w:tr>
      <w:tr w:rsidR="00AB21CB" w14:paraId="5766DAEE" w14:textId="77777777" w:rsidTr="003978C5">
        <w:tc>
          <w:tcPr>
            <w:tcW w:w="2660" w:type="dxa"/>
          </w:tcPr>
          <w:p w14:paraId="5766DAEB" w14:textId="77777777" w:rsidR="00AB21CB" w:rsidRDefault="00AB21CB" w:rsidP="003978C5">
            <w:proofErr w:type="spellStart"/>
            <w:r>
              <w:t>Koarte</w:t>
            </w:r>
            <w:proofErr w:type="spellEnd"/>
            <w:r>
              <w:t xml:space="preserve"> titel </w:t>
            </w:r>
            <w:proofErr w:type="spellStart"/>
            <w:r>
              <w:t>amendemint</w:t>
            </w:r>
            <w:proofErr w:type="spellEnd"/>
          </w:p>
          <w:p w14:paraId="5766DAEC" w14:textId="77777777" w:rsidR="00AB21CB" w:rsidRDefault="00AB21CB" w:rsidP="003978C5"/>
        </w:tc>
        <w:tc>
          <w:tcPr>
            <w:tcW w:w="6552" w:type="dxa"/>
          </w:tcPr>
          <w:p w14:paraId="5766DAED" w14:textId="2668BFA9" w:rsidR="00AB21CB" w:rsidRDefault="005436A1" w:rsidP="003978C5">
            <w:proofErr w:type="spellStart"/>
            <w:r>
              <w:t>Yn</w:t>
            </w:r>
            <w:r w:rsidR="00D937E3">
              <w:t>stimme</w:t>
            </w:r>
            <w:proofErr w:type="spellEnd"/>
            <w:r w:rsidRPr="005436A1">
              <w:t xml:space="preserve"> mei de </w:t>
            </w:r>
            <w:proofErr w:type="spellStart"/>
            <w:r w:rsidRPr="005436A1">
              <w:t>strukturele</w:t>
            </w:r>
            <w:proofErr w:type="spellEnd"/>
            <w:r w:rsidRPr="005436A1">
              <w:t xml:space="preserve"> </w:t>
            </w:r>
            <w:proofErr w:type="spellStart"/>
            <w:r w:rsidRPr="005436A1">
              <w:t>ferheging</w:t>
            </w:r>
            <w:proofErr w:type="spellEnd"/>
            <w:r w:rsidRPr="005436A1">
              <w:t xml:space="preserve"> fan </w:t>
            </w:r>
            <w:proofErr w:type="spellStart"/>
            <w:r w:rsidRPr="005436A1">
              <w:t>it</w:t>
            </w:r>
            <w:proofErr w:type="spellEnd"/>
            <w:r w:rsidRPr="005436A1">
              <w:t xml:space="preserve"> </w:t>
            </w:r>
            <w:proofErr w:type="spellStart"/>
            <w:r w:rsidRPr="005436A1">
              <w:t>budzjet</w:t>
            </w:r>
            <w:proofErr w:type="spellEnd"/>
            <w:r w:rsidRPr="005436A1">
              <w:t xml:space="preserve"> t.b.v. </w:t>
            </w:r>
            <w:proofErr w:type="spellStart"/>
            <w:r w:rsidRPr="005436A1">
              <w:t>pe</w:t>
            </w:r>
            <w:r w:rsidRPr="005436A1">
              <w:t>r</w:t>
            </w:r>
            <w:r w:rsidRPr="005436A1">
              <w:t>sonielskosten</w:t>
            </w:r>
            <w:proofErr w:type="spellEnd"/>
            <w:r>
              <w:t>.</w:t>
            </w:r>
          </w:p>
        </w:tc>
      </w:tr>
      <w:tr w:rsidR="00AB21CB" w14:paraId="5766DAF4" w14:textId="77777777" w:rsidTr="003978C5">
        <w:tc>
          <w:tcPr>
            <w:tcW w:w="9212" w:type="dxa"/>
            <w:gridSpan w:val="2"/>
          </w:tcPr>
          <w:p w14:paraId="5766DAEF" w14:textId="77777777" w:rsidR="00AB21CB" w:rsidRDefault="00AB21CB" w:rsidP="003978C5">
            <w:proofErr w:type="spellStart"/>
            <w:r>
              <w:t>Taljochting</w:t>
            </w:r>
            <w:proofErr w:type="spellEnd"/>
            <w:r>
              <w:t xml:space="preserve"> op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amendemint</w:t>
            </w:r>
            <w:proofErr w:type="spellEnd"/>
            <w:r>
              <w:t>:</w:t>
            </w:r>
          </w:p>
          <w:p w14:paraId="5766DAF0" w14:textId="4468DDD2" w:rsidR="00AB21CB" w:rsidRDefault="003978C5" w:rsidP="00D937E3">
            <w:pPr>
              <w:pStyle w:val="Lijstalinea"/>
              <w:numPr>
                <w:ilvl w:val="0"/>
                <w:numId w:val="1"/>
              </w:numPr>
            </w:pPr>
            <w:r>
              <w:t xml:space="preserve">DS </w:t>
            </w:r>
            <w:r w:rsidR="00D937E3" w:rsidRPr="00D937E3">
              <w:t>jout</w:t>
            </w:r>
            <w:r w:rsidR="00D937E3"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har </w:t>
            </w:r>
            <w:proofErr w:type="spellStart"/>
            <w:r>
              <w:t>útstel</w:t>
            </w:r>
            <w:proofErr w:type="spellEnd"/>
            <w:r>
              <w:t xml:space="preserve"> </w:t>
            </w:r>
            <w:proofErr w:type="spellStart"/>
            <w:r>
              <w:t>oan</w:t>
            </w:r>
            <w:proofErr w:type="spellEnd"/>
            <w:r>
              <w:t xml:space="preserve"> n</w:t>
            </w:r>
            <w:r w:rsidRPr="003978C5">
              <w:t xml:space="preserve">et </w:t>
            </w:r>
            <w:proofErr w:type="spellStart"/>
            <w:r w:rsidRPr="003978C5">
              <w:t>yn</w:t>
            </w:r>
            <w:proofErr w:type="spellEnd"/>
            <w:r w:rsidRPr="003978C5">
              <w:t xml:space="preserve"> te </w:t>
            </w:r>
            <w:proofErr w:type="spellStart"/>
            <w:r w:rsidRPr="003978C5">
              <w:t>stimmen</w:t>
            </w:r>
            <w:proofErr w:type="spellEnd"/>
            <w:r w:rsidRPr="003978C5">
              <w:t xml:space="preserve"> mei de </w:t>
            </w:r>
            <w:proofErr w:type="spellStart"/>
            <w:r w:rsidRPr="003978C5">
              <w:t>strukturele</w:t>
            </w:r>
            <w:proofErr w:type="spellEnd"/>
            <w:r w:rsidRPr="003978C5">
              <w:t xml:space="preserve"> </w:t>
            </w:r>
            <w:proofErr w:type="spellStart"/>
            <w:r w:rsidRPr="003978C5">
              <w:t>ferheging</w:t>
            </w:r>
            <w:proofErr w:type="spellEnd"/>
            <w:r w:rsidRPr="003978C5">
              <w:t xml:space="preserve"> fan </w:t>
            </w:r>
            <w:proofErr w:type="spellStart"/>
            <w:r w:rsidRPr="003978C5">
              <w:t>it</w:t>
            </w:r>
            <w:proofErr w:type="spellEnd"/>
            <w:r w:rsidRPr="003978C5">
              <w:t xml:space="preserve"> </w:t>
            </w:r>
            <w:proofErr w:type="spellStart"/>
            <w:r w:rsidRPr="003978C5">
              <w:t>bu</w:t>
            </w:r>
            <w:r w:rsidRPr="003978C5">
              <w:t>d</w:t>
            </w:r>
            <w:r w:rsidRPr="003978C5">
              <w:t>zjet</w:t>
            </w:r>
            <w:proofErr w:type="spellEnd"/>
            <w:r w:rsidRPr="003978C5">
              <w:t xml:space="preserve"> t.b.v. </w:t>
            </w:r>
            <w:proofErr w:type="spellStart"/>
            <w:r w:rsidRPr="003978C5">
              <w:t>personielskosten</w:t>
            </w:r>
            <w:proofErr w:type="spellEnd"/>
            <w:r w:rsidRPr="003978C5">
              <w:t xml:space="preserve">, </w:t>
            </w:r>
            <w:proofErr w:type="spellStart"/>
            <w:r w:rsidRPr="003978C5">
              <w:t>foar</w:t>
            </w:r>
            <w:proofErr w:type="spellEnd"/>
            <w:r w:rsidRPr="003978C5">
              <w:t xml:space="preserve"> </w:t>
            </w:r>
            <w:proofErr w:type="spellStart"/>
            <w:r w:rsidRPr="003978C5">
              <w:t>it</w:t>
            </w:r>
            <w:proofErr w:type="spellEnd"/>
            <w:r w:rsidRPr="003978C5">
              <w:t xml:space="preserve"> </w:t>
            </w:r>
            <w:proofErr w:type="spellStart"/>
            <w:r w:rsidRPr="003978C5">
              <w:t>bedrach</w:t>
            </w:r>
            <w:proofErr w:type="spellEnd"/>
            <w:r w:rsidRPr="003978C5">
              <w:t xml:space="preserve"> fan € 65.000</w:t>
            </w:r>
          </w:p>
          <w:p w14:paraId="1CED1719" w14:textId="62FEDE49" w:rsidR="003978C5" w:rsidRDefault="00D937E3" w:rsidP="003978C5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Teffens</w:t>
            </w:r>
            <w:proofErr w:type="spellEnd"/>
            <w:r>
              <w:t xml:space="preserve"> jout DS </w:t>
            </w:r>
            <w:proofErr w:type="spellStart"/>
            <w:r>
              <w:t>yn</w:t>
            </w:r>
            <w:proofErr w:type="spellEnd"/>
            <w:r>
              <w:t xml:space="preserve"> har </w:t>
            </w:r>
            <w:proofErr w:type="spellStart"/>
            <w:r>
              <w:t>útstel</w:t>
            </w:r>
            <w:proofErr w:type="spellEnd"/>
            <w:r>
              <w:t xml:space="preserve"> </w:t>
            </w:r>
            <w:proofErr w:type="spellStart"/>
            <w:r>
              <w:t>oan</w:t>
            </w:r>
            <w:proofErr w:type="spellEnd"/>
            <w:r>
              <w:t xml:space="preserve"> </w:t>
            </w:r>
            <w:r w:rsidR="003978C5">
              <w:t xml:space="preserve">dat de </w:t>
            </w:r>
            <w:proofErr w:type="spellStart"/>
            <w:r w:rsidR="003978C5">
              <w:t>risiko</w:t>
            </w:r>
            <w:r>
              <w:t>’s</w:t>
            </w:r>
            <w:proofErr w:type="spellEnd"/>
            <w:r>
              <w:t xml:space="preserve"> </w:t>
            </w:r>
            <w:proofErr w:type="spellStart"/>
            <w:r>
              <w:t>dêrfan</w:t>
            </w:r>
            <w:proofErr w:type="spellEnd"/>
            <w:r>
              <w:t xml:space="preserve"> grut </w:t>
            </w:r>
            <w:proofErr w:type="spellStart"/>
            <w:r>
              <w:t>wêze</w:t>
            </w:r>
            <w:proofErr w:type="spellEnd"/>
            <w:r>
              <w:t xml:space="preserve"> </w:t>
            </w:r>
            <w:proofErr w:type="spellStart"/>
            <w:r>
              <w:t>sille</w:t>
            </w:r>
            <w:proofErr w:type="spellEnd"/>
            <w:r>
              <w:t xml:space="preserve"> en </w:t>
            </w:r>
            <w:proofErr w:type="spellStart"/>
            <w:r>
              <w:t>beneamt</w:t>
            </w:r>
            <w:proofErr w:type="spellEnd"/>
            <w:r>
              <w:t xml:space="preserve">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>.</w:t>
            </w:r>
          </w:p>
          <w:p w14:paraId="3C30E469" w14:textId="77777777" w:rsidR="00AB21CB" w:rsidRDefault="00D937E3" w:rsidP="00D937E3">
            <w:pPr>
              <w:pStyle w:val="Lijstalinea"/>
              <w:numPr>
                <w:ilvl w:val="0"/>
                <w:numId w:val="1"/>
              </w:numPr>
            </w:pPr>
            <w:r>
              <w:t xml:space="preserve">PS is mei </w:t>
            </w:r>
            <w:proofErr w:type="spellStart"/>
            <w:r>
              <w:t>ferantwurdelik</w:t>
            </w:r>
            <w:proofErr w:type="spellEnd"/>
            <w:r>
              <w:t xml:space="preserve"> </w:t>
            </w:r>
            <w:proofErr w:type="spellStart"/>
            <w:r>
              <w:t>foar</w:t>
            </w:r>
            <w:proofErr w:type="spellEnd"/>
            <w:r>
              <w:t xml:space="preserve"> in part fan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personielsbelied</w:t>
            </w:r>
            <w:proofErr w:type="spellEnd"/>
            <w:r>
              <w:t xml:space="preserve"> fan </w:t>
            </w:r>
            <w:proofErr w:type="spellStart"/>
            <w:r>
              <w:t>Tresoar</w:t>
            </w:r>
            <w:proofErr w:type="spellEnd"/>
            <w:r>
              <w:t xml:space="preserve"> en </w:t>
            </w:r>
            <w:proofErr w:type="spellStart"/>
            <w:r>
              <w:t>achtet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eachpunt</w:t>
            </w:r>
            <w:proofErr w:type="spellEnd"/>
            <w:r>
              <w:t xml:space="preserve"> fan goed </w:t>
            </w:r>
            <w:proofErr w:type="spellStart"/>
            <w:r>
              <w:t>wurkjouwerskip</w:t>
            </w:r>
            <w:proofErr w:type="spellEnd"/>
            <w:r>
              <w:t xml:space="preserve"> net </w:t>
            </w:r>
            <w:proofErr w:type="spellStart"/>
            <w:r>
              <w:t>ferantwurde</w:t>
            </w:r>
            <w:proofErr w:type="spellEnd"/>
            <w:r>
              <w:t xml:space="preserve"> om net </w:t>
            </w:r>
            <w:proofErr w:type="spellStart"/>
            <w:r>
              <w:t>yn</w:t>
            </w:r>
            <w:proofErr w:type="spellEnd"/>
            <w:r>
              <w:t xml:space="preserve"> te </w:t>
            </w:r>
            <w:proofErr w:type="spellStart"/>
            <w:r>
              <w:t>stean</w:t>
            </w:r>
            <w:proofErr w:type="spellEnd"/>
            <w:r>
              <w:t xml:space="preserve"> </w:t>
            </w:r>
            <w:proofErr w:type="spellStart"/>
            <w:r>
              <w:t>foar</w:t>
            </w:r>
            <w:proofErr w:type="spellEnd"/>
            <w:r>
              <w:t xml:space="preserve"> de b</w:t>
            </w:r>
            <w:r>
              <w:t>e</w:t>
            </w:r>
            <w:r>
              <w:t xml:space="preserve">kostiging fan de </w:t>
            </w:r>
            <w:proofErr w:type="spellStart"/>
            <w:r>
              <w:t>personielskosten</w:t>
            </w:r>
            <w:proofErr w:type="spellEnd"/>
            <w:r>
              <w:t xml:space="preserve">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fuort</w:t>
            </w:r>
            <w:proofErr w:type="spellEnd"/>
            <w:r>
              <w:t xml:space="preserve"> </w:t>
            </w:r>
            <w:proofErr w:type="spellStart"/>
            <w:r>
              <w:t>komme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cao-</w:t>
            </w:r>
            <w:proofErr w:type="spellStart"/>
            <w:r>
              <w:t>ûnderhandelings</w:t>
            </w:r>
            <w:proofErr w:type="spellEnd"/>
            <w:r>
              <w:t>.</w:t>
            </w:r>
          </w:p>
          <w:p w14:paraId="5766DAF3" w14:textId="3F3DAD5F" w:rsidR="00D937E3" w:rsidRDefault="00D937E3" w:rsidP="00D937E3">
            <w:pPr>
              <w:pStyle w:val="Lijstalinea"/>
              <w:numPr>
                <w:ilvl w:val="0"/>
                <w:numId w:val="1"/>
              </w:numPr>
            </w:pPr>
          </w:p>
        </w:tc>
      </w:tr>
      <w:tr w:rsidR="00AB21CB" w14:paraId="5766DAF6" w14:textId="77777777" w:rsidTr="003978C5">
        <w:tc>
          <w:tcPr>
            <w:tcW w:w="9212" w:type="dxa"/>
            <w:gridSpan w:val="2"/>
          </w:tcPr>
          <w:p w14:paraId="5766DAF5" w14:textId="77777777" w:rsidR="00AB21CB" w:rsidRDefault="00AB21CB" w:rsidP="003978C5">
            <w:r>
              <w:t xml:space="preserve">De </w:t>
            </w:r>
            <w:proofErr w:type="spellStart"/>
            <w:r>
              <w:t>yntsjinner</w:t>
            </w:r>
            <w:proofErr w:type="spellEnd"/>
            <w:r>
              <w:t xml:space="preserve">(s) stelt/stelle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folgjende</w:t>
            </w:r>
            <w:proofErr w:type="spellEnd"/>
            <w:r>
              <w:t xml:space="preserve"> </w:t>
            </w:r>
            <w:proofErr w:type="spellStart"/>
            <w:r>
              <w:t>amendemint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</w:p>
        </w:tc>
      </w:tr>
      <w:tr w:rsidR="00AB21CB" w14:paraId="5766DB0A" w14:textId="77777777" w:rsidTr="003978C5">
        <w:trPr>
          <w:trHeight w:val="371"/>
        </w:trPr>
        <w:tc>
          <w:tcPr>
            <w:tcW w:w="2660" w:type="dxa"/>
            <w:vMerge w:val="restart"/>
          </w:tcPr>
          <w:p w14:paraId="5766DB01" w14:textId="77777777" w:rsidR="00AB21CB" w:rsidRDefault="00AB21CB" w:rsidP="003978C5">
            <w:proofErr w:type="spellStart"/>
            <w:r>
              <w:t>Beslút</w:t>
            </w:r>
            <w:proofErr w:type="spellEnd"/>
          </w:p>
          <w:p w14:paraId="5766DB02" w14:textId="77777777" w:rsidR="00AB21CB" w:rsidRDefault="00AB21CB" w:rsidP="003978C5"/>
          <w:p w14:paraId="5766DB03" w14:textId="77777777" w:rsidR="00AB21CB" w:rsidRDefault="00AB21CB" w:rsidP="003978C5"/>
          <w:p w14:paraId="5766DB04" w14:textId="77777777" w:rsidR="00AB21CB" w:rsidRDefault="00AB21CB" w:rsidP="003978C5"/>
          <w:p w14:paraId="5766DB05" w14:textId="77777777" w:rsidR="00AB21CB" w:rsidRDefault="00AB21CB" w:rsidP="003978C5"/>
        </w:tc>
        <w:tc>
          <w:tcPr>
            <w:tcW w:w="6552" w:type="dxa"/>
          </w:tcPr>
          <w:p w14:paraId="5766DB06" w14:textId="77777777" w:rsidR="00AB21CB" w:rsidRDefault="00AB21CB" w:rsidP="003978C5">
            <w:proofErr w:type="spellStart"/>
            <w:r>
              <w:t>Skrasse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tekst </w:t>
            </w:r>
            <w:proofErr w:type="spellStart"/>
            <w:r>
              <w:t>beslút</w:t>
            </w:r>
            <w:proofErr w:type="spellEnd"/>
            <w:r>
              <w:t>:</w:t>
            </w:r>
          </w:p>
          <w:p w14:paraId="5766DB07" w14:textId="42B7D3ED" w:rsidR="00AB21CB" w:rsidRDefault="005436A1" w:rsidP="003978C5">
            <w:r>
              <w:t>2</w:t>
            </w:r>
            <w:r w:rsidRPr="005436A1">
              <w:t xml:space="preserve">. Net </w:t>
            </w:r>
            <w:proofErr w:type="spellStart"/>
            <w:r w:rsidRPr="005436A1">
              <w:t>yn</w:t>
            </w:r>
            <w:proofErr w:type="spellEnd"/>
            <w:r w:rsidRPr="005436A1">
              <w:t xml:space="preserve"> te </w:t>
            </w:r>
            <w:proofErr w:type="spellStart"/>
            <w:r w:rsidRPr="005436A1">
              <w:t>stimmen</w:t>
            </w:r>
            <w:proofErr w:type="spellEnd"/>
            <w:r w:rsidRPr="005436A1">
              <w:t xml:space="preserve"> mei de </w:t>
            </w:r>
            <w:proofErr w:type="spellStart"/>
            <w:r w:rsidRPr="005436A1">
              <w:t>strukturele</w:t>
            </w:r>
            <w:proofErr w:type="spellEnd"/>
            <w:r w:rsidRPr="005436A1">
              <w:t xml:space="preserve"> </w:t>
            </w:r>
            <w:proofErr w:type="spellStart"/>
            <w:r w:rsidRPr="005436A1">
              <w:t>ferheging</w:t>
            </w:r>
            <w:proofErr w:type="spellEnd"/>
            <w:r w:rsidRPr="005436A1">
              <w:t xml:space="preserve"> fan </w:t>
            </w:r>
            <w:proofErr w:type="spellStart"/>
            <w:r w:rsidRPr="005436A1">
              <w:t>it</w:t>
            </w:r>
            <w:proofErr w:type="spellEnd"/>
            <w:r w:rsidRPr="005436A1">
              <w:t xml:space="preserve"> </w:t>
            </w:r>
            <w:proofErr w:type="spellStart"/>
            <w:r w:rsidRPr="005436A1">
              <w:t>budzjet</w:t>
            </w:r>
            <w:proofErr w:type="spellEnd"/>
            <w:r w:rsidRPr="005436A1">
              <w:t xml:space="preserve"> t.b.v. </w:t>
            </w:r>
            <w:proofErr w:type="spellStart"/>
            <w:r w:rsidRPr="005436A1">
              <w:t>personielskosten</w:t>
            </w:r>
            <w:proofErr w:type="spellEnd"/>
            <w:r w:rsidRPr="005436A1">
              <w:t xml:space="preserve">, </w:t>
            </w:r>
            <w:proofErr w:type="spellStart"/>
            <w:r w:rsidRPr="005436A1">
              <w:t>foar</w:t>
            </w:r>
            <w:proofErr w:type="spellEnd"/>
            <w:r w:rsidRPr="005436A1">
              <w:t xml:space="preserve"> </w:t>
            </w:r>
            <w:proofErr w:type="spellStart"/>
            <w:r w:rsidRPr="005436A1">
              <w:t>it</w:t>
            </w:r>
            <w:proofErr w:type="spellEnd"/>
            <w:r w:rsidRPr="005436A1">
              <w:t xml:space="preserve"> </w:t>
            </w:r>
            <w:proofErr w:type="spellStart"/>
            <w:r w:rsidRPr="005436A1">
              <w:t>bedrach</w:t>
            </w:r>
            <w:proofErr w:type="spellEnd"/>
            <w:r w:rsidRPr="005436A1">
              <w:t xml:space="preserve"> fan € 65.000 </w:t>
            </w:r>
            <w:proofErr w:type="spellStart"/>
            <w:r w:rsidRPr="005436A1">
              <w:t>fanôf</w:t>
            </w:r>
            <w:proofErr w:type="spellEnd"/>
            <w:r w:rsidRPr="005436A1">
              <w:t xml:space="preserve"> 2017;</w:t>
            </w:r>
          </w:p>
          <w:p w14:paraId="5766DB08" w14:textId="77777777" w:rsidR="00AB21CB" w:rsidRDefault="00AB21CB" w:rsidP="003978C5"/>
          <w:p w14:paraId="5BA2D38A" w14:textId="109A3305" w:rsidR="005436A1" w:rsidRPr="00A3765F" w:rsidRDefault="005436A1" w:rsidP="003978C5">
            <w:pPr>
              <w:rPr>
                <w:lang w:val="en-GB"/>
              </w:rPr>
            </w:pPr>
            <w:proofErr w:type="spellStart"/>
            <w:r w:rsidRPr="00A3765F">
              <w:rPr>
                <w:lang w:val="en-GB"/>
              </w:rPr>
              <w:t>Skrasse</w:t>
            </w:r>
            <w:proofErr w:type="spellEnd"/>
            <w:r w:rsidRPr="00A3765F">
              <w:rPr>
                <w:lang w:val="en-GB"/>
              </w:rPr>
              <w:t xml:space="preserve"> </w:t>
            </w:r>
            <w:proofErr w:type="spellStart"/>
            <w:r w:rsidRPr="00A3765F">
              <w:rPr>
                <w:lang w:val="en-GB"/>
              </w:rPr>
              <w:t>út</w:t>
            </w:r>
            <w:proofErr w:type="spellEnd"/>
            <w:r w:rsidRPr="00A3765F">
              <w:rPr>
                <w:lang w:val="en-GB"/>
              </w:rPr>
              <w:t xml:space="preserve"> it brief </w:t>
            </w:r>
            <w:proofErr w:type="spellStart"/>
            <w:r w:rsidRPr="00A3765F">
              <w:rPr>
                <w:lang w:val="en-GB"/>
              </w:rPr>
              <w:t>oan</w:t>
            </w:r>
            <w:proofErr w:type="spellEnd"/>
            <w:r w:rsidRPr="00A3765F">
              <w:rPr>
                <w:lang w:val="en-GB"/>
              </w:rPr>
              <w:t xml:space="preserve"> </w:t>
            </w:r>
            <w:proofErr w:type="spellStart"/>
            <w:r w:rsidRPr="00A3765F">
              <w:rPr>
                <w:lang w:val="en-GB"/>
              </w:rPr>
              <w:t>Tresoar</w:t>
            </w:r>
            <w:proofErr w:type="spellEnd"/>
            <w:r w:rsidRPr="00A3765F">
              <w:rPr>
                <w:lang w:val="en-GB"/>
              </w:rPr>
              <w:t>:</w:t>
            </w:r>
          </w:p>
          <w:p w14:paraId="562AF546" w14:textId="77777777" w:rsidR="00AB21CB" w:rsidRDefault="005436A1" w:rsidP="00194986">
            <w:proofErr w:type="spellStart"/>
            <w:r>
              <w:t>Hjirby</w:t>
            </w:r>
            <w:proofErr w:type="spellEnd"/>
            <w:r>
              <w:t xml:space="preserve"> </w:t>
            </w:r>
            <w:proofErr w:type="spellStart"/>
            <w:r>
              <w:t>dogge</w:t>
            </w:r>
            <w:proofErr w:type="spellEnd"/>
            <w:r>
              <w:t xml:space="preserve"> </w:t>
            </w:r>
            <w:proofErr w:type="spellStart"/>
            <w:r>
              <w:t>wy</w:t>
            </w:r>
            <w:proofErr w:type="spellEnd"/>
            <w:r>
              <w:t xml:space="preserve"> </w:t>
            </w:r>
            <w:proofErr w:type="spellStart"/>
            <w:r>
              <w:t>jimme</w:t>
            </w:r>
            <w:proofErr w:type="spellEnd"/>
            <w:r>
              <w:t xml:space="preserve"> te witten dat </w:t>
            </w:r>
            <w:proofErr w:type="spellStart"/>
            <w:r>
              <w:t>wy</w:t>
            </w:r>
            <w:proofErr w:type="spellEnd"/>
            <w:r>
              <w:t xml:space="preserve"> </w:t>
            </w:r>
            <w:proofErr w:type="spellStart"/>
            <w:r>
              <w:t>besletten</w:t>
            </w:r>
            <w:proofErr w:type="spellEnd"/>
            <w:r>
              <w:t xml:space="preserve"> ha net </w:t>
            </w:r>
            <w:proofErr w:type="spellStart"/>
            <w:r>
              <w:t>yn</w:t>
            </w:r>
            <w:proofErr w:type="spellEnd"/>
            <w:r>
              <w:t xml:space="preserve"> te </w:t>
            </w:r>
            <w:proofErr w:type="spellStart"/>
            <w:r>
              <w:t>stimmen</w:t>
            </w:r>
            <w:proofErr w:type="spellEnd"/>
            <w:r>
              <w:t xml:space="preserve"> mei de </w:t>
            </w:r>
            <w:proofErr w:type="spellStart"/>
            <w:r>
              <w:t>frege</w:t>
            </w:r>
            <w:proofErr w:type="spellEnd"/>
            <w:r>
              <w:t xml:space="preserve"> </w:t>
            </w:r>
            <w:proofErr w:type="spellStart"/>
            <w:r>
              <w:t>ferheging</w:t>
            </w:r>
            <w:proofErr w:type="spellEnd"/>
            <w:r>
              <w:t xml:space="preserve"> </w:t>
            </w:r>
            <w:r w:rsidR="003978C5">
              <w:t xml:space="preserve">fan € 65.000 </w:t>
            </w:r>
            <w:proofErr w:type="spellStart"/>
            <w:r w:rsidR="003978C5">
              <w:t>jiers</w:t>
            </w:r>
            <w:proofErr w:type="spellEnd"/>
            <w:r w:rsidR="003978C5">
              <w:t xml:space="preserve"> </w:t>
            </w:r>
            <w:proofErr w:type="spellStart"/>
            <w:r w:rsidR="003978C5">
              <w:t>fanôf</w:t>
            </w:r>
            <w:proofErr w:type="spellEnd"/>
            <w:r w:rsidR="003978C5">
              <w:t xml:space="preserve"> 2017 </w:t>
            </w:r>
          </w:p>
          <w:p w14:paraId="5766DB09" w14:textId="7542D813" w:rsidR="00194986" w:rsidRDefault="00194986" w:rsidP="00194986"/>
        </w:tc>
      </w:tr>
      <w:tr w:rsidR="00AB21CB" w14:paraId="5766DB10" w14:textId="77777777" w:rsidTr="003978C5">
        <w:trPr>
          <w:trHeight w:val="370"/>
        </w:trPr>
        <w:tc>
          <w:tcPr>
            <w:tcW w:w="2660" w:type="dxa"/>
            <w:vMerge/>
          </w:tcPr>
          <w:p w14:paraId="5766DB0B" w14:textId="5F329979" w:rsidR="00AB21CB" w:rsidRDefault="00AB21CB" w:rsidP="003978C5"/>
        </w:tc>
        <w:tc>
          <w:tcPr>
            <w:tcW w:w="6552" w:type="dxa"/>
          </w:tcPr>
          <w:p w14:paraId="5766DB0C" w14:textId="77777777" w:rsidR="00AB21CB" w:rsidRDefault="00AB21CB" w:rsidP="003978C5">
            <w:proofErr w:type="spellStart"/>
            <w:r>
              <w:t>Skraste</w:t>
            </w:r>
            <w:proofErr w:type="spellEnd"/>
            <w:r>
              <w:t xml:space="preserve"> tekst </w:t>
            </w:r>
            <w:proofErr w:type="spellStart"/>
            <w:r>
              <w:t>ferfange</w:t>
            </w:r>
            <w:proofErr w:type="spellEnd"/>
            <w:r>
              <w:t xml:space="preserve"> </w:t>
            </w:r>
            <w:proofErr w:type="spellStart"/>
            <w:r>
              <w:t>troch</w:t>
            </w:r>
            <w:proofErr w:type="spellEnd"/>
            <w:r>
              <w:t>:</w:t>
            </w:r>
          </w:p>
          <w:p w14:paraId="26884E27" w14:textId="77777777" w:rsidR="00194986" w:rsidRDefault="005436A1" w:rsidP="00194986">
            <w:r>
              <w:t xml:space="preserve">2. </w:t>
            </w:r>
            <w:proofErr w:type="spellStart"/>
            <w:r>
              <w:t>Y</w:t>
            </w:r>
            <w:r w:rsidRPr="005436A1">
              <w:t>n</w:t>
            </w:r>
            <w:proofErr w:type="spellEnd"/>
            <w:r w:rsidRPr="005436A1">
              <w:t xml:space="preserve"> te </w:t>
            </w:r>
            <w:proofErr w:type="spellStart"/>
            <w:r w:rsidRPr="005436A1">
              <w:t>stimmen</w:t>
            </w:r>
            <w:proofErr w:type="spellEnd"/>
            <w:r w:rsidRPr="005436A1">
              <w:t xml:space="preserve"> mei de </w:t>
            </w:r>
            <w:proofErr w:type="spellStart"/>
            <w:r w:rsidRPr="005436A1">
              <w:t>strukturele</w:t>
            </w:r>
            <w:proofErr w:type="spellEnd"/>
            <w:r w:rsidRPr="005436A1">
              <w:t xml:space="preserve"> </w:t>
            </w:r>
            <w:proofErr w:type="spellStart"/>
            <w:r w:rsidRPr="005436A1">
              <w:t>ferheging</w:t>
            </w:r>
            <w:proofErr w:type="spellEnd"/>
            <w:r w:rsidRPr="005436A1">
              <w:t xml:space="preserve"> fan </w:t>
            </w:r>
            <w:proofErr w:type="spellStart"/>
            <w:r w:rsidRPr="005436A1">
              <w:t>it</w:t>
            </w:r>
            <w:proofErr w:type="spellEnd"/>
            <w:r w:rsidRPr="005436A1">
              <w:t xml:space="preserve"> </w:t>
            </w:r>
            <w:proofErr w:type="spellStart"/>
            <w:r w:rsidRPr="005436A1">
              <w:t>budzjet</w:t>
            </w:r>
            <w:proofErr w:type="spellEnd"/>
            <w:r w:rsidRPr="005436A1">
              <w:t xml:space="preserve"> t.b.v. </w:t>
            </w:r>
            <w:proofErr w:type="spellStart"/>
            <w:r w:rsidRPr="005436A1">
              <w:t>personielskosten</w:t>
            </w:r>
            <w:proofErr w:type="spellEnd"/>
            <w:r w:rsidRPr="005436A1">
              <w:t xml:space="preserve">, </w:t>
            </w:r>
            <w:proofErr w:type="spellStart"/>
            <w:r w:rsidRPr="005436A1">
              <w:t>foar</w:t>
            </w:r>
            <w:proofErr w:type="spellEnd"/>
            <w:r w:rsidRPr="005436A1">
              <w:t xml:space="preserve"> </w:t>
            </w:r>
            <w:proofErr w:type="spellStart"/>
            <w:r w:rsidRPr="005436A1">
              <w:t>it</w:t>
            </w:r>
            <w:proofErr w:type="spellEnd"/>
            <w:r w:rsidRPr="005436A1">
              <w:t xml:space="preserve"> </w:t>
            </w:r>
            <w:proofErr w:type="spellStart"/>
            <w:r w:rsidR="00194986">
              <w:t>bedrach</w:t>
            </w:r>
            <w:proofErr w:type="spellEnd"/>
            <w:r w:rsidR="00194986">
              <w:t xml:space="preserve"> fan € 65.000 </w:t>
            </w:r>
            <w:proofErr w:type="spellStart"/>
            <w:r w:rsidR="00194986">
              <w:t>fanôf</w:t>
            </w:r>
            <w:proofErr w:type="spellEnd"/>
            <w:r w:rsidR="00194986">
              <w:t xml:space="preserve"> 2017 en </w:t>
            </w:r>
            <w:proofErr w:type="spellStart"/>
            <w:r w:rsidR="00194986">
              <w:t>dizze</w:t>
            </w:r>
            <w:proofErr w:type="spellEnd"/>
            <w:r w:rsidR="00194986">
              <w:t xml:space="preserve"> kosten te dekken </w:t>
            </w:r>
            <w:proofErr w:type="spellStart"/>
            <w:r w:rsidR="00194986">
              <w:t>út</w:t>
            </w:r>
            <w:proofErr w:type="spellEnd"/>
            <w:r w:rsidR="00194986">
              <w:t xml:space="preserve"> </w:t>
            </w:r>
            <w:proofErr w:type="spellStart"/>
            <w:r w:rsidR="00194986">
              <w:t>it</w:t>
            </w:r>
            <w:proofErr w:type="spellEnd"/>
            <w:r w:rsidR="00194986">
              <w:t xml:space="preserve"> </w:t>
            </w:r>
            <w:proofErr w:type="spellStart"/>
            <w:r w:rsidR="00194986">
              <w:t>positive</w:t>
            </w:r>
            <w:proofErr w:type="spellEnd"/>
            <w:r w:rsidR="00194986">
              <w:t xml:space="preserve"> </w:t>
            </w:r>
            <w:proofErr w:type="spellStart"/>
            <w:r w:rsidR="00194986">
              <w:t>begruttingssaldo</w:t>
            </w:r>
            <w:proofErr w:type="spellEnd"/>
          </w:p>
          <w:p w14:paraId="5766DB0E" w14:textId="77777777" w:rsidR="00AB21CB" w:rsidRDefault="00AB21CB" w:rsidP="003978C5"/>
          <w:p w14:paraId="10C1A484" w14:textId="7AB27777" w:rsidR="00AB21CB" w:rsidRDefault="003978C5" w:rsidP="003978C5">
            <w:proofErr w:type="spellStart"/>
            <w:r>
              <w:t>Skraste</w:t>
            </w:r>
            <w:proofErr w:type="spellEnd"/>
            <w:r>
              <w:t xml:space="preserve"> tekst </w:t>
            </w:r>
            <w:proofErr w:type="spellStart"/>
            <w:r>
              <w:t>út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brief </w:t>
            </w:r>
            <w:proofErr w:type="spellStart"/>
            <w:r>
              <w:t>oan</w:t>
            </w:r>
            <w:proofErr w:type="spellEnd"/>
            <w:r>
              <w:t xml:space="preserve"> </w:t>
            </w:r>
            <w:proofErr w:type="spellStart"/>
            <w:r>
              <w:t>Tresoar</w:t>
            </w:r>
            <w:proofErr w:type="spellEnd"/>
            <w:r>
              <w:t xml:space="preserve"> </w:t>
            </w:r>
            <w:proofErr w:type="spellStart"/>
            <w:r>
              <w:t>ferfange</w:t>
            </w:r>
            <w:proofErr w:type="spellEnd"/>
            <w:r>
              <w:t xml:space="preserve"> </w:t>
            </w:r>
            <w:proofErr w:type="spellStart"/>
            <w:r>
              <w:t>troch</w:t>
            </w:r>
            <w:proofErr w:type="spellEnd"/>
            <w:r>
              <w:t>:</w:t>
            </w:r>
          </w:p>
          <w:p w14:paraId="78451A7B" w14:textId="77777777" w:rsidR="003978C5" w:rsidRDefault="003978C5" w:rsidP="003978C5">
            <w:proofErr w:type="spellStart"/>
            <w:r w:rsidRPr="003978C5">
              <w:t>Hjirby</w:t>
            </w:r>
            <w:proofErr w:type="spellEnd"/>
            <w:r w:rsidRPr="003978C5">
              <w:t xml:space="preserve"> </w:t>
            </w:r>
            <w:proofErr w:type="spellStart"/>
            <w:r w:rsidRPr="003978C5">
              <w:t>dogge</w:t>
            </w:r>
            <w:proofErr w:type="spellEnd"/>
            <w:r w:rsidRPr="003978C5">
              <w:t xml:space="preserve"> </w:t>
            </w:r>
            <w:proofErr w:type="spellStart"/>
            <w:r w:rsidRPr="003978C5">
              <w:t>wy</w:t>
            </w:r>
            <w:proofErr w:type="spellEnd"/>
            <w:r w:rsidRPr="003978C5">
              <w:t xml:space="preserve"> </w:t>
            </w:r>
            <w:proofErr w:type="spellStart"/>
            <w:r w:rsidRPr="003978C5">
              <w:t>jimme</w:t>
            </w:r>
            <w:proofErr w:type="spellEnd"/>
            <w:r w:rsidRPr="003978C5">
              <w:t xml:space="preserve"> te</w:t>
            </w:r>
            <w:r>
              <w:t xml:space="preserve"> witten dat </w:t>
            </w:r>
            <w:proofErr w:type="spellStart"/>
            <w:r>
              <w:t>wy</w:t>
            </w:r>
            <w:proofErr w:type="spellEnd"/>
            <w:r>
              <w:t xml:space="preserve"> </w:t>
            </w:r>
            <w:proofErr w:type="spellStart"/>
            <w:r>
              <w:t>besletten</w:t>
            </w:r>
            <w:proofErr w:type="spellEnd"/>
            <w:r>
              <w:t xml:space="preserve"> ha </w:t>
            </w:r>
            <w:proofErr w:type="spellStart"/>
            <w:r w:rsidRPr="003978C5">
              <w:t>yn</w:t>
            </w:r>
            <w:proofErr w:type="spellEnd"/>
            <w:r w:rsidRPr="003978C5">
              <w:t xml:space="preserve"> te </w:t>
            </w:r>
            <w:proofErr w:type="spellStart"/>
            <w:r w:rsidRPr="003978C5">
              <w:t>sti</w:t>
            </w:r>
            <w:r w:rsidRPr="003978C5">
              <w:t>m</w:t>
            </w:r>
            <w:r w:rsidRPr="003978C5">
              <w:t>men</w:t>
            </w:r>
            <w:proofErr w:type="spellEnd"/>
            <w:r w:rsidRPr="003978C5">
              <w:t xml:space="preserve"> mei de </w:t>
            </w:r>
            <w:proofErr w:type="spellStart"/>
            <w:r w:rsidRPr="003978C5">
              <w:t>frege</w:t>
            </w:r>
            <w:proofErr w:type="spellEnd"/>
            <w:r w:rsidRPr="003978C5">
              <w:t xml:space="preserve"> </w:t>
            </w:r>
            <w:proofErr w:type="spellStart"/>
            <w:r w:rsidRPr="003978C5">
              <w:t>ferheging</w:t>
            </w:r>
            <w:proofErr w:type="spellEnd"/>
            <w:r w:rsidRPr="003978C5">
              <w:t xml:space="preserve"> fan € 65.000 </w:t>
            </w:r>
            <w:proofErr w:type="spellStart"/>
            <w:r w:rsidRPr="003978C5">
              <w:t>jiers</w:t>
            </w:r>
            <w:proofErr w:type="spellEnd"/>
            <w:r w:rsidRPr="003978C5">
              <w:t xml:space="preserve"> </w:t>
            </w:r>
            <w:proofErr w:type="spellStart"/>
            <w:r w:rsidRPr="003978C5">
              <w:t>fanôf</w:t>
            </w:r>
            <w:proofErr w:type="spellEnd"/>
            <w:r w:rsidRPr="003978C5">
              <w:t xml:space="preserve"> 2017</w:t>
            </w:r>
          </w:p>
          <w:p w14:paraId="0E15C910" w14:textId="77777777" w:rsidR="00287036" w:rsidRDefault="00287036" w:rsidP="003978C5"/>
          <w:p w14:paraId="5766DB0F" w14:textId="74CF1F56" w:rsidR="00287036" w:rsidRDefault="00287036" w:rsidP="003978C5">
            <w:proofErr w:type="spellStart"/>
            <w:r>
              <w:t>Wêr</w:t>
            </w:r>
            <w:proofErr w:type="spellEnd"/>
            <w:r>
              <w:t xml:space="preserve"> </w:t>
            </w:r>
            <w:proofErr w:type="spellStart"/>
            <w:r>
              <w:t>nedich</w:t>
            </w:r>
            <w:proofErr w:type="spellEnd"/>
            <w:r>
              <w:t xml:space="preserve"> </w:t>
            </w:r>
            <w:proofErr w:type="spellStart"/>
            <w:r>
              <w:t>fjirder</w:t>
            </w:r>
            <w:proofErr w:type="spellEnd"/>
            <w:r>
              <w:t xml:space="preserve"> de tekst en de </w:t>
            </w:r>
            <w:proofErr w:type="spellStart"/>
            <w:r>
              <w:t>sifers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brief </w:t>
            </w:r>
            <w:proofErr w:type="spellStart"/>
            <w:r>
              <w:t>oan</w:t>
            </w:r>
            <w:proofErr w:type="spellEnd"/>
            <w:r>
              <w:t xml:space="preserve"> </w:t>
            </w:r>
            <w:proofErr w:type="spellStart"/>
            <w:r>
              <w:t>Tresoar</w:t>
            </w:r>
            <w:proofErr w:type="spellEnd"/>
            <w:r>
              <w:t xml:space="preserve"> </w:t>
            </w:r>
            <w:proofErr w:type="spellStart"/>
            <w:r>
              <w:t>oanpasse</w:t>
            </w:r>
            <w:proofErr w:type="spellEnd"/>
            <w:r>
              <w:t xml:space="preserve"> </w:t>
            </w:r>
            <w:proofErr w:type="spellStart"/>
            <w:r>
              <w:t>oan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wizige</w:t>
            </w:r>
            <w:proofErr w:type="spellEnd"/>
            <w:r>
              <w:t xml:space="preserve"> </w:t>
            </w:r>
            <w:proofErr w:type="spellStart"/>
            <w:r>
              <w:t>beslút</w:t>
            </w:r>
            <w:proofErr w:type="spellEnd"/>
          </w:p>
        </w:tc>
      </w:tr>
    </w:tbl>
    <w:p w14:paraId="5766DB17" w14:textId="77777777" w:rsidR="00AB21CB" w:rsidRDefault="00AB21CB" w:rsidP="00AB21CB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B21CB" w14:paraId="5766DB1C" w14:textId="77777777" w:rsidTr="003978C5">
        <w:tc>
          <w:tcPr>
            <w:tcW w:w="3528" w:type="dxa"/>
          </w:tcPr>
          <w:p w14:paraId="5EE13BE1" w14:textId="4FE2024E" w:rsidR="00AB21CB" w:rsidRDefault="00AB21CB" w:rsidP="003978C5">
            <w:proofErr w:type="spellStart"/>
            <w:r>
              <w:t>Yntsjinner</w:t>
            </w:r>
            <w:proofErr w:type="spellEnd"/>
            <w:r>
              <w:t>(s)</w:t>
            </w:r>
          </w:p>
          <w:p w14:paraId="148BBD18" w14:textId="77777777" w:rsidR="00A3765F" w:rsidRDefault="00A3765F" w:rsidP="003978C5">
            <w:r>
              <w:lastRenderedPageBreak/>
              <w:t>Ynze de Boer</w:t>
            </w:r>
          </w:p>
          <w:p w14:paraId="088DCF3B" w14:textId="7F221FE2" w:rsidR="00A3765F" w:rsidRDefault="00A3765F" w:rsidP="003978C5">
            <w:r>
              <w:t xml:space="preserve">Marieke Vellinga </w:t>
            </w:r>
            <w:r w:rsidR="00A831F5">
              <w:t>–</w:t>
            </w:r>
            <w:r>
              <w:t xml:space="preserve"> Beemsterboer</w:t>
            </w:r>
          </w:p>
          <w:p w14:paraId="5766DB18" w14:textId="2E4D653A" w:rsidR="00A831F5" w:rsidRDefault="00A831F5" w:rsidP="003978C5">
            <w:proofErr w:type="spellStart"/>
            <w:r>
              <w:t>Retze</w:t>
            </w:r>
            <w:proofErr w:type="spellEnd"/>
            <w:r>
              <w:t xml:space="preserve"> van der Honing</w:t>
            </w:r>
          </w:p>
        </w:tc>
        <w:tc>
          <w:tcPr>
            <w:tcW w:w="5684" w:type="dxa"/>
          </w:tcPr>
          <w:p w14:paraId="5766DB19" w14:textId="77777777" w:rsidR="00AB21CB" w:rsidRDefault="00AB21CB" w:rsidP="003978C5">
            <w:r>
              <w:lastRenderedPageBreak/>
              <w:t>(</w:t>
            </w:r>
            <w:proofErr w:type="spellStart"/>
            <w:r>
              <w:t>fraksje</w:t>
            </w:r>
            <w:proofErr w:type="spellEnd"/>
            <w:r>
              <w:t xml:space="preserve"> / </w:t>
            </w:r>
            <w:proofErr w:type="spellStart"/>
            <w:r>
              <w:t>namme</w:t>
            </w:r>
            <w:proofErr w:type="spellEnd"/>
            <w:r>
              <w:t xml:space="preserve"> / </w:t>
            </w:r>
            <w:proofErr w:type="spellStart"/>
            <w:r>
              <w:t>hântekening</w:t>
            </w:r>
            <w:proofErr w:type="spellEnd"/>
            <w:r>
              <w:t>)</w:t>
            </w:r>
          </w:p>
          <w:p w14:paraId="5766DB1A" w14:textId="2CB45E00" w:rsidR="00AB21CB" w:rsidRDefault="00A3765F" w:rsidP="003978C5">
            <w:r>
              <w:lastRenderedPageBreak/>
              <w:t>ChristenUnie</w:t>
            </w:r>
          </w:p>
          <w:p w14:paraId="1541E7C8" w14:textId="6287962D" w:rsidR="00AB21CB" w:rsidRDefault="00A3765F" w:rsidP="003978C5">
            <w:r>
              <w:t>D66</w:t>
            </w:r>
          </w:p>
          <w:p w14:paraId="5766DB1B" w14:textId="017B4692" w:rsidR="00194986" w:rsidRDefault="00A831F5" w:rsidP="003978C5">
            <w:proofErr w:type="spellStart"/>
            <w:r>
              <w:t>GrienLinks</w:t>
            </w:r>
            <w:proofErr w:type="spellEnd"/>
          </w:p>
        </w:tc>
      </w:tr>
    </w:tbl>
    <w:p w14:paraId="5766DB1D" w14:textId="6E45F528" w:rsidR="00955D7B" w:rsidRDefault="00955D7B">
      <w:pPr>
        <w:keepLines/>
      </w:pPr>
    </w:p>
    <w:sectPr w:rsidR="00955D7B" w:rsidSect="00490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616"/>
    <w:multiLevelType w:val="hybridMultilevel"/>
    <w:tmpl w:val="AE88125A"/>
    <w:lvl w:ilvl="0" w:tplc="B592346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CB"/>
    <w:rsid w:val="000210B0"/>
    <w:rsid w:val="0011391F"/>
    <w:rsid w:val="00194986"/>
    <w:rsid w:val="00287036"/>
    <w:rsid w:val="003978C5"/>
    <w:rsid w:val="00414778"/>
    <w:rsid w:val="00465F0D"/>
    <w:rsid w:val="004909F9"/>
    <w:rsid w:val="005436A1"/>
    <w:rsid w:val="008C4F4B"/>
    <w:rsid w:val="00955D7B"/>
    <w:rsid w:val="00A3765F"/>
    <w:rsid w:val="00A831F5"/>
    <w:rsid w:val="00AB21CB"/>
    <w:rsid w:val="00BC653F"/>
    <w:rsid w:val="00C137BC"/>
    <w:rsid w:val="00D16467"/>
    <w:rsid w:val="00D5719F"/>
    <w:rsid w:val="00D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6D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21CB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AB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21CB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AB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GRIF-331-479</_dlc_DocId>
    <_dlc_DocIdUrl xmlns="473cec2d-a276-4241-9b06-18da2f016265">
      <Url>https://wurkpleinps.fryslan.nl/wurkromtefraksjes/_layouts/DocIdRedir.aspx?ID=GRIF-331-479</Url>
      <Description>GRIF-331-479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>Cultuur, Taal en Onderwijs: Erfgoed - Archieven</Sub-Ûnderwerp>
    <Presidium_x0020_datum xmlns="473cec2d-a276-4241-9b06-18da2f016265" xsi:nil="true"/>
    <Oars_x0020_Wurkgroep_x0020_Jeugdsoarch_x0020_Datum xmlns="473cec2d-a276-4241-9b06-18da2f016265" xsi:nil="true"/>
    <Yntsjinne_x0020_troch xmlns="473cec2d-a276-4241-9b06-18da2f016265">
      <Value>FNP</Value>
      <Value>ChristenUnie</Value>
    </Yntsjinne_x0020_troch>
    <Mei_x002d_yntsjinne_x0020_troch xmlns="dc7e3621-0873-4a52-9609-b389b0f99563">
      <Value>D66</Value>
      <Value>GrienLinks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/>
    <Earste_x0020_yntsjinner xmlns="dc7e3621-0873-4a52-9609-b389b0f99563">ChristenUnie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 xsi:nil="true"/>
    <PS_x0020_Datum xmlns="473cec2d-a276-4241-9b06-18da2f016265" xsi:nil="true"/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Oars_x0020_Steatekomitee_x0020_Frysk_x0020_Datum xmlns="473cec2d-a276-4241-9b06-18da2f016265" xsi:nil="true"/>
    <Resultaat_x0020_Amendemint xmlns="473cec2d-a276-4241-9b06-18da2f016265" xsi:nil="true"/>
    <Punt xmlns="473cec2d-a276-4241-9b06-18da2f016265">B-Punt</Pun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mendemint" ma:contentTypeID="0x010100408D136CB2F87B4C9F991D5C20E26B0B1600ACF596139115DC48A166E59BD2ADCCD5" ma:contentTypeVersion="126" ma:contentTypeDescription="Griffie Custom Contenttype: Amendemint" ma:contentTypeScope="" ma:versionID="c26024c20eb443666cbb87f88f4451c4">
  <xsd:schema xmlns:xsd="http://www.w3.org/2001/XMLSchema" xmlns:xs="http://www.w3.org/2001/XMLSchema" xmlns:p="http://schemas.microsoft.com/office/2006/metadata/properties" xmlns:ns2="473cec2d-a276-4241-9b06-18da2f016265" xmlns:ns3="http://schemas.microsoft.com/sharepoint/v3/fields" xmlns:ns4="dc7e3621-0873-4a52-9609-b389b0f99563" targetNamespace="http://schemas.microsoft.com/office/2006/metadata/properties" ma:root="true" ma:fieldsID="02168898a46015cd821a85238b5a3a8a" ns2:_="" ns3:_="" ns4:_="">
    <xsd:import namespace="473cec2d-a276-4241-9b06-18da2f016265"/>
    <xsd:import namespace="http://schemas.microsoft.com/sharepoint/v3/fields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Mienskiplik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0_Wurkgroep_x0020_RvO_x002b_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2:Yntsjinne_x0020_troch" minOccurs="0"/>
                <xsd:element ref="ns3:_Status" minOccurs="0"/>
                <xsd:element ref="ns2:Resultaat_x0020_Amendemin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Datum_x0020_Steatemerk" minOccurs="0"/>
                <xsd:element ref="ns2:Datum_x0020_Steatekommisje" minOccurs="0"/>
                <xsd:element ref="ns4:Earste_x0020_yntsjinner" minOccurs="0"/>
                <xsd:element ref="ns4:Mei_x002d_yntsjinne_x0020_troch" minOccurs="0"/>
                <xsd:element ref="ns2:P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Mienskiplik_x0020_Datum" ma:index="8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Auditkommisje_x0020_Datum" ma:index="9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10" nillable="true" ma:displayName="Steatekomitee Frysk Datum" ma:format="DateOnly" ma:hidden="true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1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2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0_Wurkgroep_x0020_RvO_x002b__x0020_Datum" ma:index="13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  <xsd:element name="Oars_x002c__x0020_ntl" ma:index="14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5" nillable="true" ma:displayName="Adv./Ynf." ma:default="n.f.t" ma:format="Dropdown" ma:hidden="true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6" nillable="true" ma:displayName="Iepenbier of Besletten" ma:default="n.f.t" ma:format="Dropdown" ma:hidden="true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7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8" nillable="true" ma:displayName="Pleatst op wurkpleinps" ma:default="Nee" ma:format="Dropdown" ma:hidden="true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9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Yntsjinne_x0020_troch" ma:index="20" nillable="true" ma:displayName="Yntsjinne troch" ma:internalName="Yntsjinne_x0020_troc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DA"/>
                    <xsd:enumeration value="VVD"/>
                    <xsd:enumeration value="D66"/>
                    <xsd:enumeration value="GrienLinks"/>
                    <xsd:enumeration value="FNP"/>
                    <xsd:enumeration value="Friese Koers"/>
                    <xsd:enumeration value="ChristenUnie"/>
                    <xsd:enumeration value="SP"/>
                    <xsd:enumeration value="PVV"/>
                    <xsd:enumeration value="PvdA"/>
                    <xsd:enumeration value="PvdD"/>
                    <xsd:enumeration value="50PLUS"/>
                    <xsd:enumeration value="FFP"/>
                  </xsd:restriction>
                </xsd:simpleType>
              </xsd:element>
            </xsd:sequence>
          </xsd:extension>
        </xsd:complexContent>
      </xsd:complexType>
    </xsd:element>
    <xsd:element name="Resultaat_x0020_Amendemint" ma:index="26" nillable="true" ma:displayName="Resultaat Amendemint" ma:format="Dropdown" ma:internalName="Resultaat_x0020_Amendemint" ma:readOnly="false">
      <xsd:simpleType>
        <xsd:restriction base="dms:Choice">
          <xsd:enumeration value="oannommen"/>
          <xsd:enumeration value="ynlutsen"/>
          <xsd:enumeration value="fersmiten"/>
        </xsd:restriction>
      </xsd:simpleType>
    </xsd:element>
    <xsd:element name="Bibliotheek" ma:index="29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3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4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Datum_x0020_Steatemerk" ma:index="35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36" nillable="true" ma:displayName="Datum Steatekommisje" ma:format="DateOnly" ma:internalName="Datum_x0020_Steatekommisje">
      <xsd:simpleType>
        <xsd:restriction base="dms:DateTime"/>
      </xsd:simpleType>
    </xsd:element>
    <xsd:element name="Punt" ma:index="39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1" nillable="true" ma:displayName="Status" ma:default="konsept" ma:format="Dropdown" ma:hidden="true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3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C619A-D621-4BD2-BE38-3324C3C53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C222C-14D2-47ED-8C20-6BEF21D4FC29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c7e3621-0873-4a52-9609-b389b0f9956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96729BA-1560-402F-8632-886C79948B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A3BE3D-6A3F-4D55-A2DC-48B17E43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sharepoint/v3/fields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7FE7503A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Deelstra, Hepke</cp:lastModifiedBy>
  <cp:revision>2</cp:revision>
  <dcterms:created xsi:type="dcterms:W3CDTF">2016-12-21T15:22:00Z</dcterms:created>
  <dcterms:modified xsi:type="dcterms:W3CDTF">2016-12-21T15:22:00Z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0x010100408D136CB2F87B4C9F991D5C20E26B0B1600ACF596139115DC48A166E59BD2ADCCD5</vt:lpwstr>
  </property>
  <property fmtid="{D5CDD505-2E9C-101B-9397-08002B2CF9AE}" pid="3" name="_dlc_DocIdItemGuid">
    <vt:lpwstr>0075324b-a5fa-4bcb-95bb-b7fe3dc7dfe6</vt:lpwstr>
  </property>
</Properties>
</file>